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2A7" w:rsidRDefault="006622A7" w:rsidP="008F5F32">
      <w:bookmarkStart w:id="0" w:name="_GoBack"/>
      <w:bookmarkEnd w:id="0"/>
    </w:p>
    <w:p w:rsidR="006622A7" w:rsidRDefault="006622A7" w:rsidP="008F5F32"/>
    <w:p w:rsidR="006622A7" w:rsidRPr="004C645D" w:rsidRDefault="006622A7" w:rsidP="00D95EC7">
      <w:pPr>
        <w:ind w:left="3628"/>
      </w:pPr>
      <w:r>
        <w:rPr>
          <w:b/>
          <w:bCs/>
        </w:rPr>
        <w:t>- All’Ente Capofila di Ambito Distrettuale n.11 “Frentano”Comune di Lanciano</w:t>
      </w:r>
    </w:p>
    <w:p w:rsidR="006622A7" w:rsidRDefault="006622A7" w:rsidP="00D95EC7">
      <w:pPr>
        <w:ind w:left="3628"/>
        <w:rPr>
          <w:b/>
          <w:bCs/>
        </w:rPr>
      </w:pPr>
    </w:p>
    <w:p w:rsidR="006622A7" w:rsidRDefault="006622A7" w:rsidP="00D95EC7">
      <w:pPr>
        <w:ind w:left="3628"/>
        <w:rPr>
          <w:b/>
          <w:bCs/>
        </w:rPr>
      </w:pPr>
      <w:r>
        <w:rPr>
          <w:b/>
          <w:bCs/>
        </w:rPr>
        <w:t>- Al Comune di residenza ___________________________</w:t>
      </w:r>
    </w:p>
    <w:p w:rsidR="006622A7" w:rsidRDefault="006622A7" w:rsidP="00D95EC7">
      <w:pPr>
        <w:ind w:left="3628"/>
      </w:pPr>
      <w:r>
        <w:rPr>
          <w:b/>
          <w:bCs/>
        </w:rPr>
        <w:t xml:space="preserve">  Dell’ADS n. 11</w:t>
      </w:r>
    </w:p>
    <w:p w:rsidR="006622A7" w:rsidRDefault="006622A7" w:rsidP="00D95EC7">
      <w:pPr>
        <w:ind w:left="3628"/>
        <w:rPr>
          <w:b/>
          <w:bCs/>
        </w:rPr>
      </w:pPr>
    </w:p>
    <w:p w:rsidR="006622A7" w:rsidRDefault="006622A7" w:rsidP="00D95EC7">
      <w:pPr>
        <w:ind w:left="3628"/>
      </w:pPr>
    </w:p>
    <w:p w:rsidR="006622A7" w:rsidRPr="004C645D" w:rsidRDefault="006622A7" w:rsidP="00D95EC7">
      <w:pPr>
        <w:rPr>
          <w:b/>
          <w:bCs/>
        </w:rPr>
      </w:pPr>
      <w:r>
        <w:rPr>
          <w:b/>
          <w:bCs/>
        </w:rPr>
        <w:t xml:space="preserve">Richiesta Assegno in favore di persone in condizione di disabilità gravissima, di cui all’art. 3 D.M. 26/09/2016, ivi inclusi quelli a sostegno delle persone affette da S.L.A. e delle persone con stato di demenza molto grave, tra cui quelle affette dal Morbo di Alzheimer in tale condizione, F.N.N.A. 2017, approvato con Determina Dirigenziale DEL 08.11.2018 </w:t>
      </w:r>
      <w:r w:rsidRPr="0078640B">
        <w:rPr>
          <w:b/>
          <w:bCs/>
        </w:rPr>
        <w:t>n.</w:t>
      </w:r>
      <w:r>
        <w:rPr>
          <w:b/>
          <w:bCs/>
        </w:rPr>
        <w:t xml:space="preserve"> 1612/436.</w:t>
      </w:r>
    </w:p>
    <w:p w:rsidR="006622A7" w:rsidRPr="00963B9D" w:rsidRDefault="006622A7" w:rsidP="00D95EC7">
      <w:pPr>
        <w:rPr>
          <w:b/>
          <w:bCs/>
          <w:u w:val="single"/>
        </w:rPr>
      </w:pPr>
    </w:p>
    <w:p w:rsidR="006622A7" w:rsidRDefault="006622A7" w:rsidP="00D95EC7">
      <w:pPr>
        <w:jc w:val="right"/>
        <w:rPr>
          <w:b/>
          <w:bCs/>
          <w:u w:val="single"/>
        </w:rPr>
      </w:pPr>
    </w:p>
    <w:p w:rsidR="006622A7" w:rsidRDefault="006622A7" w:rsidP="00D95EC7">
      <w:pPr>
        <w:jc w:val="right"/>
        <w:rPr>
          <w:b/>
          <w:bCs/>
          <w:u w:val="single"/>
        </w:rPr>
      </w:pPr>
    </w:p>
    <w:p w:rsidR="006622A7" w:rsidRPr="00963B9D" w:rsidRDefault="006622A7" w:rsidP="00D95EC7">
      <w:pPr>
        <w:jc w:val="right"/>
        <w:rPr>
          <w:b/>
          <w:bCs/>
          <w:u w:val="single"/>
        </w:rPr>
      </w:pPr>
    </w:p>
    <w:p w:rsidR="006622A7" w:rsidRPr="00963B9D" w:rsidRDefault="006622A7" w:rsidP="00D95EC7">
      <w:pPr>
        <w:rPr>
          <w:b/>
          <w:bCs/>
        </w:rPr>
      </w:pPr>
      <w:r w:rsidRPr="00963B9D">
        <w:rPr>
          <w:b/>
          <w:bCs/>
        </w:rPr>
        <w:t>Il/La sottoscritto/a ____________________________________________________________</w:t>
      </w:r>
    </w:p>
    <w:p w:rsidR="006622A7" w:rsidRPr="00963B9D" w:rsidRDefault="006622A7" w:rsidP="00D95EC7">
      <w:pPr>
        <w:rPr>
          <w:b/>
          <w:bCs/>
        </w:rPr>
      </w:pPr>
    </w:p>
    <w:p w:rsidR="006622A7" w:rsidRPr="00963B9D" w:rsidRDefault="006622A7" w:rsidP="00D95EC7">
      <w:pPr>
        <w:rPr>
          <w:b/>
          <w:bCs/>
        </w:rPr>
      </w:pPr>
      <w:r w:rsidRPr="00963B9D">
        <w:rPr>
          <w:b/>
          <w:bCs/>
        </w:rPr>
        <w:t>Nato/a il________________________ a ___________________________________________</w:t>
      </w:r>
    </w:p>
    <w:p w:rsidR="006622A7" w:rsidRPr="00963B9D" w:rsidRDefault="006622A7" w:rsidP="00D95EC7">
      <w:pPr>
        <w:rPr>
          <w:b/>
          <w:bCs/>
        </w:rPr>
      </w:pPr>
    </w:p>
    <w:p w:rsidR="006622A7" w:rsidRPr="00963B9D" w:rsidRDefault="006622A7" w:rsidP="00D95EC7">
      <w:pPr>
        <w:rPr>
          <w:b/>
          <w:bCs/>
        </w:rPr>
      </w:pPr>
      <w:r w:rsidRPr="00963B9D">
        <w:rPr>
          <w:b/>
          <w:bCs/>
        </w:rPr>
        <w:t>Residente a _______________________Via________________________________________</w:t>
      </w:r>
    </w:p>
    <w:p w:rsidR="006622A7" w:rsidRPr="00963B9D" w:rsidRDefault="006622A7" w:rsidP="00D95EC7">
      <w:pPr>
        <w:rPr>
          <w:b/>
          <w:bCs/>
        </w:rPr>
      </w:pPr>
    </w:p>
    <w:p w:rsidR="006622A7" w:rsidRPr="00963B9D" w:rsidRDefault="006622A7" w:rsidP="00D95EC7">
      <w:pPr>
        <w:rPr>
          <w:b/>
          <w:bCs/>
        </w:rPr>
      </w:pPr>
      <w:r w:rsidRPr="00963B9D">
        <w:rPr>
          <w:b/>
          <w:bCs/>
        </w:rPr>
        <w:t>N°_________ Codice Fiscale _____________________________________________________</w:t>
      </w:r>
    </w:p>
    <w:p w:rsidR="006622A7" w:rsidRPr="00963B9D" w:rsidRDefault="006622A7" w:rsidP="00D95EC7">
      <w:pPr>
        <w:rPr>
          <w:b/>
          <w:bCs/>
        </w:rPr>
      </w:pPr>
    </w:p>
    <w:p w:rsidR="006622A7" w:rsidRPr="00963B9D" w:rsidRDefault="006622A7" w:rsidP="00D95EC7">
      <w:pPr>
        <w:rPr>
          <w:b/>
          <w:bCs/>
        </w:rPr>
      </w:pPr>
      <w:r w:rsidRPr="00963B9D">
        <w:rPr>
          <w:b/>
          <w:bCs/>
        </w:rPr>
        <w:t>Tel./Cell _____________________________________________________________________</w:t>
      </w:r>
    </w:p>
    <w:p w:rsidR="006622A7" w:rsidRPr="00963B9D" w:rsidRDefault="006622A7" w:rsidP="00D95EC7">
      <w:pPr>
        <w:rPr>
          <w:b/>
          <w:bCs/>
        </w:rPr>
      </w:pPr>
    </w:p>
    <w:p w:rsidR="006622A7" w:rsidRPr="00963B9D" w:rsidRDefault="006622A7" w:rsidP="00D95EC7">
      <w:pPr>
        <w:rPr>
          <w:b/>
          <w:bCs/>
        </w:rPr>
      </w:pPr>
      <w:r w:rsidRPr="00963B9D">
        <w:rPr>
          <w:b/>
          <w:bCs/>
        </w:rPr>
        <w:t xml:space="preserve">In qualità di : </w:t>
      </w:r>
    </w:p>
    <w:p w:rsidR="006622A7" w:rsidRPr="00963B9D" w:rsidRDefault="006622A7" w:rsidP="00D95EC7">
      <w:pPr>
        <w:rPr>
          <w:b/>
          <w:bCs/>
        </w:rPr>
      </w:pPr>
    </w:p>
    <w:p w:rsidR="006622A7" w:rsidRPr="00963B9D" w:rsidRDefault="006622A7" w:rsidP="00D95EC7">
      <w:pPr>
        <w:numPr>
          <w:ilvl w:val="0"/>
          <w:numId w:val="9"/>
        </w:numPr>
        <w:rPr>
          <w:b/>
          <w:bCs/>
        </w:rPr>
      </w:pPr>
      <w:r w:rsidRPr="00963B9D">
        <w:rPr>
          <w:b/>
          <w:bCs/>
        </w:rPr>
        <w:t>FAMILIARE</w:t>
      </w:r>
    </w:p>
    <w:p w:rsidR="006622A7" w:rsidRPr="00963B9D" w:rsidRDefault="006622A7" w:rsidP="00D95EC7">
      <w:pPr>
        <w:numPr>
          <w:ilvl w:val="0"/>
          <w:numId w:val="9"/>
        </w:numPr>
        <w:rPr>
          <w:b/>
          <w:bCs/>
        </w:rPr>
      </w:pPr>
      <w:r>
        <w:rPr>
          <w:b/>
          <w:bCs/>
        </w:rPr>
        <w:t>T</w:t>
      </w:r>
      <w:r w:rsidRPr="00963B9D">
        <w:rPr>
          <w:b/>
          <w:bCs/>
        </w:rPr>
        <w:t>UTORE</w:t>
      </w:r>
    </w:p>
    <w:p w:rsidR="006622A7" w:rsidRPr="00963B9D" w:rsidRDefault="006622A7" w:rsidP="00D95EC7">
      <w:pPr>
        <w:numPr>
          <w:ilvl w:val="0"/>
          <w:numId w:val="9"/>
        </w:numPr>
        <w:rPr>
          <w:b/>
          <w:bCs/>
        </w:rPr>
      </w:pPr>
      <w:r w:rsidRPr="00963B9D">
        <w:rPr>
          <w:b/>
          <w:bCs/>
        </w:rPr>
        <w:t>AMMINISTRATORE DI SOSTEGNO</w:t>
      </w:r>
    </w:p>
    <w:p w:rsidR="006622A7" w:rsidRPr="00963B9D" w:rsidRDefault="006622A7" w:rsidP="00D95EC7">
      <w:pPr>
        <w:numPr>
          <w:ilvl w:val="0"/>
          <w:numId w:val="9"/>
        </w:numPr>
        <w:rPr>
          <w:b/>
          <w:bCs/>
        </w:rPr>
      </w:pPr>
      <w:r w:rsidRPr="00963B9D">
        <w:rPr>
          <w:b/>
          <w:bCs/>
        </w:rPr>
        <w:t>ALTRO (specificare)___________________________________________________</w:t>
      </w:r>
    </w:p>
    <w:p w:rsidR="006622A7" w:rsidRPr="00963B9D" w:rsidRDefault="006622A7" w:rsidP="00D95EC7">
      <w:pPr>
        <w:jc w:val="both"/>
        <w:rPr>
          <w:b/>
          <w:bCs/>
          <w:u w:val="single"/>
        </w:rPr>
      </w:pPr>
    </w:p>
    <w:p w:rsidR="006622A7" w:rsidRDefault="006622A7" w:rsidP="00D95EC7">
      <w:pPr>
        <w:jc w:val="center"/>
        <w:rPr>
          <w:b/>
          <w:bCs/>
          <w:u w:val="single"/>
        </w:rPr>
      </w:pPr>
    </w:p>
    <w:p w:rsidR="006622A7" w:rsidRPr="00963B9D" w:rsidRDefault="006622A7" w:rsidP="00D95EC7">
      <w:pPr>
        <w:jc w:val="center"/>
        <w:rPr>
          <w:b/>
          <w:bCs/>
          <w:u w:val="single"/>
        </w:rPr>
      </w:pPr>
      <w:r w:rsidRPr="00963B9D">
        <w:rPr>
          <w:b/>
          <w:bCs/>
          <w:u w:val="single"/>
        </w:rPr>
        <w:t>C H I E D E</w:t>
      </w:r>
    </w:p>
    <w:p w:rsidR="006622A7" w:rsidRDefault="006622A7" w:rsidP="00D95EC7">
      <w:pPr>
        <w:jc w:val="center"/>
        <w:rPr>
          <w:b/>
          <w:bCs/>
          <w:u w:val="single"/>
        </w:rPr>
      </w:pPr>
    </w:p>
    <w:p w:rsidR="006622A7" w:rsidRPr="00963B9D" w:rsidRDefault="006622A7" w:rsidP="00D95EC7">
      <w:pPr>
        <w:jc w:val="center"/>
        <w:rPr>
          <w:b/>
          <w:bCs/>
          <w:u w:val="single"/>
        </w:rPr>
      </w:pPr>
    </w:p>
    <w:p w:rsidR="006622A7" w:rsidRDefault="006622A7" w:rsidP="00D95EC7">
      <w:pPr>
        <w:rPr>
          <w:b/>
          <w:bCs/>
        </w:rPr>
      </w:pPr>
      <w:r w:rsidRPr="00963B9D">
        <w:rPr>
          <w:b/>
          <w:bCs/>
        </w:rPr>
        <w:t>L’ erogazione dell’ Assegno</w:t>
      </w:r>
      <w:r>
        <w:rPr>
          <w:b/>
          <w:bCs/>
        </w:rPr>
        <w:t xml:space="preserve"> di disabilità gravissima, di cui all’art. 3 D.M. 26/09/2016, ivi inclusi quelli a sostegno delle persone affette da S.L.A. e delle persone con stato di demenza molto grave, tra cui quelle affette dal Morbo di Alzheimer in tale condizione, F.N.N.A. 2017 – </w:t>
      </w:r>
    </w:p>
    <w:p w:rsidR="006622A7" w:rsidRPr="00963B9D" w:rsidRDefault="006622A7" w:rsidP="00D95EC7">
      <w:pPr>
        <w:rPr>
          <w:b/>
          <w:bCs/>
        </w:rPr>
      </w:pPr>
    </w:p>
    <w:p w:rsidR="006622A7" w:rsidRPr="00963B9D" w:rsidRDefault="006622A7" w:rsidP="00D95EC7">
      <w:pPr>
        <w:rPr>
          <w:b/>
          <w:bCs/>
        </w:rPr>
      </w:pPr>
      <w:r w:rsidRPr="00963B9D">
        <w:rPr>
          <w:b/>
          <w:bCs/>
        </w:rPr>
        <w:t>A favore di : Sig. / Sig.ra ________________________________________________________</w:t>
      </w:r>
    </w:p>
    <w:p w:rsidR="006622A7" w:rsidRPr="00963B9D" w:rsidRDefault="006622A7" w:rsidP="00D95EC7">
      <w:pPr>
        <w:rPr>
          <w:b/>
          <w:bCs/>
        </w:rPr>
      </w:pPr>
    </w:p>
    <w:p w:rsidR="006622A7" w:rsidRPr="00963B9D" w:rsidRDefault="006622A7" w:rsidP="00D95EC7">
      <w:pPr>
        <w:rPr>
          <w:b/>
          <w:bCs/>
        </w:rPr>
      </w:pPr>
      <w:r w:rsidRPr="00963B9D">
        <w:rPr>
          <w:b/>
          <w:bCs/>
        </w:rPr>
        <w:t>Nato/a il________________________ a ___________________________________________</w:t>
      </w:r>
    </w:p>
    <w:p w:rsidR="006622A7" w:rsidRPr="00963B9D" w:rsidRDefault="006622A7" w:rsidP="00D95EC7">
      <w:pPr>
        <w:rPr>
          <w:b/>
          <w:bCs/>
        </w:rPr>
      </w:pPr>
    </w:p>
    <w:p w:rsidR="006622A7" w:rsidRPr="00963B9D" w:rsidRDefault="006622A7" w:rsidP="00D95EC7">
      <w:pPr>
        <w:rPr>
          <w:b/>
          <w:bCs/>
        </w:rPr>
      </w:pPr>
      <w:r w:rsidRPr="00963B9D">
        <w:rPr>
          <w:b/>
          <w:bCs/>
        </w:rPr>
        <w:t>Residente a _______________________Via________________________________________</w:t>
      </w:r>
    </w:p>
    <w:p w:rsidR="006622A7" w:rsidRPr="00963B9D" w:rsidRDefault="006622A7" w:rsidP="00D95EC7">
      <w:pPr>
        <w:rPr>
          <w:b/>
          <w:bCs/>
        </w:rPr>
      </w:pPr>
    </w:p>
    <w:p w:rsidR="006622A7" w:rsidRPr="00963B9D" w:rsidRDefault="006622A7" w:rsidP="00D95EC7">
      <w:pPr>
        <w:rPr>
          <w:b/>
          <w:bCs/>
        </w:rPr>
      </w:pPr>
      <w:r w:rsidRPr="00963B9D">
        <w:rPr>
          <w:b/>
          <w:bCs/>
        </w:rPr>
        <w:t>N°_________ Codice Fiscale _____________________________________________________</w:t>
      </w:r>
    </w:p>
    <w:p w:rsidR="006622A7" w:rsidRPr="00963B9D" w:rsidRDefault="006622A7" w:rsidP="00D95EC7">
      <w:pPr>
        <w:rPr>
          <w:b/>
          <w:bCs/>
        </w:rPr>
      </w:pPr>
    </w:p>
    <w:p w:rsidR="006622A7" w:rsidRPr="00963B9D" w:rsidRDefault="006622A7" w:rsidP="00D95EC7">
      <w:pPr>
        <w:rPr>
          <w:b/>
          <w:bCs/>
        </w:rPr>
      </w:pPr>
      <w:r w:rsidRPr="00963B9D">
        <w:rPr>
          <w:b/>
          <w:bCs/>
        </w:rPr>
        <w:t>Tel./Cell _____________________________________________________________________</w:t>
      </w:r>
    </w:p>
    <w:p w:rsidR="006622A7" w:rsidRPr="00963B9D" w:rsidRDefault="006622A7" w:rsidP="00D95EC7">
      <w:pPr>
        <w:rPr>
          <w:b/>
          <w:bCs/>
        </w:rPr>
      </w:pPr>
    </w:p>
    <w:p w:rsidR="006622A7" w:rsidRPr="00963B9D" w:rsidRDefault="006622A7" w:rsidP="00D95EC7">
      <w:pPr>
        <w:rPr>
          <w:b/>
          <w:bCs/>
        </w:rPr>
      </w:pPr>
      <w:r w:rsidRPr="00963B9D">
        <w:rPr>
          <w:b/>
          <w:bCs/>
        </w:rPr>
        <w:t>Medico di Medicina Generale _________________________________Tel._______________</w:t>
      </w:r>
    </w:p>
    <w:p w:rsidR="006622A7" w:rsidRDefault="006622A7" w:rsidP="00D95EC7">
      <w:pPr>
        <w:pStyle w:val="ListParagraph"/>
        <w:suppressAutoHyphens/>
        <w:autoSpaceDE w:val="0"/>
        <w:autoSpaceDN w:val="0"/>
        <w:adjustRightInd w:val="0"/>
        <w:spacing w:after="120" w:line="240" w:lineRule="auto"/>
        <w:ind w:left="0"/>
        <w:jc w:val="both"/>
        <w:rPr>
          <w:rFonts w:ascii="Garamond" w:hAnsi="Garamond" w:cs="Garamond"/>
          <w:b/>
          <w:bCs/>
          <w:sz w:val="24"/>
          <w:szCs w:val="24"/>
        </w:rPr>
      </w:pPr>
    </w:p>
    <w:p w:rsidR="006622A7" w:rsidRDefault="006622A7" w:rsidP="00D95EC7">
      <w:pPr>
        <w:pStyle w:val="ListParagraph"/>
        <w:suppressAutoHyphens/>
        <w:autoSpaceDE w:val="0"/>
        <w:autoSpaceDN w:val="0"/>
        <w:adjustRightInd w:val="0"/>
        <w:spacing w:after="120" w:line="240" w:lineRule="auto"/>
        <w:ind w:left="0"/>
        <w:jc w:val="both"/>
      </w:pPr>
      <w:r>
        <w:rPr>
          <w:rFonts w:ascii="Garamond" w:hAnsi="Garamond" w:cs="Garamond"/>
          <w:b/>
          <w:bCs/>
          <w:sz w:val="24"/>
          <w:szCs w:val="24"/>
        </w:rPr>
        <w:t>Consapevole delle responsabilità penali a cui può andare incontro ai sensi dell’art.76, D.Lgs. 445/2000 in caso di dichiarazioni mendaci, formazione od uso di atti falsi, nonché della decadenza dai benefici eventualmente conseguenti alla presente dichiarazione ai sensi dell’art. 75 del suddetto D.Lgs.</w:t>
      </w:r>
    </w:p>
    <w:p w:rsidR="006622A7" w:rsidRPr="00963B9D" w:rsidRDefault="006622A7" w:rsidP="00D95EC7">
      <w:pPr>
        <w:jc w:val="both"/>
        <w:rPr>
          <w:b/>
          <w:bCs/>
        </w:rPr>
      </w:pPr>
    </w:p>
    <w:p w:rsidR="006622A7" w:rsidRPr="005B38E5" w:rsidRDefault="006622A7" w:rsidP="00B67EC4">
      <w:pPr>
        <w:jc w:val="center"/>
        <w:rPr>
          <w:b/>
          <w:bCs/>
          <w:sz w:val="28"/>
          <w:szCs w:val="28"/>
        </w:rPr>
      </w:pPr>
      <w:r w:rsidRPr="005B38E5">
        <w:rPr>
          <w:b/>
          <w:bCs/>
          <w:sz w:val="28"/>
          <w:szCs w:val="28"/>
        </w:rPr>
        <w:t>DICHIARA di essere in possesso</w:t>
      </w:r>
    </w:p>
    <w:p w:rsidR="006622A7" w:rsidRPr="005B38E5" w:rsidRDefault="006622A7" w:rsidP="00B67EC4">
      <w:pPr>
        <w:jc w:val="center"/>
        <w:rPr>
          <w:b/>
          <w:bCs/>
          <w:sz w:val="28"/>
          <w:szCs w:val="28"/>
        </w:rPr>
      </w:pPr>
    </w:p>
    <w:p w:rsidR="006622A7" w:rsidRDefault="006622A7" w:rsidP="00B67EC4">
      <w:pPr>
        <w:numPr>
          <w:ilvl w:val="0"/>
          <w:numId w:val="11"/>
        </w:numPr>
        <w:rPr>
          <w:b/>
          <w:bCs/>
        </w:rPr>
      </w:pPr>
      <w:r>
        <w:rPr>
          <w:b/>
          <w:bCs/>
        </w:rPr>
        <w:t>della certificazione di Invalidità Civile al 100% con indennità di Accompagnamento e di portatore di Handicap in situazione di gravità ( Art. 3, comma 3, L. 104/1992);</w:t>
      </w:r>
    </w:p>
    <w:p w:rsidR="006622A7" w:rsidRDefault="006622A7" w:rsidP="00D95EC7">
      <w:pPr>
        <w:numPr>
          <w:ilvl w:val="0"/>
          <w:numId w:val="11"/>
        </w:numPr>
        <w:rPr>
          <w:b/>
          <w:bCs/>
        </w:rPr>
      </w:pPr>
      <w:r>
        <w:rPr>
          <w:b/>
          <w:bCs/>
        </w:rPr>
        <w:t>della certificazione di diagnosi definitiva di Sclerosi Laterale Amiotrofica (Sla);</w:t>
      </w:r>
    </w:p>
    <w:p w:rsidR="006622A7" w:rsidRDefault="006622A7" w:rsidP="00D95EC7">
      <w:pPr>
        <w:numPr>
          <w:ilvl w:val="0"/>
          <w:numId w:val="11"/>
        </w:numPr>
        <w:rPr>
          <w:b/>
          <w:bCs/>
        </w:rPr>
      </w:pPr>
      <w:r>
        <w:rPr>
          <w:b/>
          <w:bCs/>
        </w:rPr>
        <w:t>della certificazione di diagnosi definitiva di Morbo di Alzheimer</w:t>
      </w:r>
    </w:p>
    <w:p w:rsidR="006622A7" w:rsidRDefault="006622A7" w:rsidP="00D95EC7">
      <w:pPr>
        <w:rPr>
          <w:b/>
          <w:bCs/>
        </w:rPr>
      </w:pPr>
      <w:r>
        <w:rPr>
          <w:b/>
          <w:bCs/>
        </w:rPr>
        <w:tab/>
        <w:t xml:space="preserve"> </w:t>
      </w:r>
    </w:p>
    <w:p w:rsidR="006622A7" w:rsidRDefault="006622A7" w:rsidP="00B67EC4">
      <w:pPr>
        <w:ind w:left="360"/>
        <w:jc w:val="center"/>
        <w:rPr>
          <w:b/>
          <w:bCs/>
        </w:rPr>
      </w:pPr>
      <w:r w:rsidRPr="005B38E5">
        <w:rPr>
          <w:b/>
          <w:bCs/>
          <w:sz w:val="28"/>
          <w:szCs w:val="28"/>
        </w:rPr>
        <w:t>DICHIARA</w:t>
      </w:r>
      <w:r>
        <w:rPr>
          <w:b/>
          <w:bCs/>
        </w:rPr>
        <w:t xml:space="preserve"> </w:t>
      </w:r>
      <w:r w:rsidRPr="005B38E5">
        <w:rPr>
          <w:b/>
          <w:bCs/>
          <w:sz w:val="28"/>
          <w:szCs w:val="28"/>
        </w:rPr>
        <w:t>di non usufruire dei seguenti interventi economici</w:t>
      </w:r>
      <w:r>
        <w:rPr>
          <w:b/>
          <w:bCs/>
          <w:sz w:val="28"/>
          <w:szCs w:val="28"/>
        </w:rPr>
        <w:t xml:space="preserve"> (barrare)</w:t>
      </w:r>
    </w:p>
    <w:p w:rsidR="006622A7" w:rsidRDefault="006622A7" w:rsidP="00D95EC7">
      <w:pPr>
        <w:rPr>
          <w:b/>
          <w:bCs/>
        </w:rPr>
      </w:pPr>
    </w:p>
    <w:p w:rsidR="006622A7" w:rsidRDefault="006622A7" w:rsidP="00BD7DB9">
      <w:pPr>
        <w:numPr>
          <w:ilvl w:val="0"/>
          <w:numId w:val="14"/>
        </w:numPr>
      </w:pPr>
      <w:r>
        <w:t>Assegno di Cura;</w:t>
      </w:r>
    </w:p>
    <w:p w:rsidR="006622A7" w:rsidRDefault="006622A7" w:rsidP="00BD7DB9">
      <w:pPr>
        <w:numPr>
          <w:ilvl w:val="0"/>
          <w:numId w:val="14"/>
        </w:numPr>
      </w:pPr>
      <w:r>
        <w:t>Assegno Vita Indipendente;</w:t>
      </w:r>
    </w:p>
    <w:p w:rsidR="006622A7" w:rsidRDefault="006622A7" w:rsidP="00BD7DB9">
      <w:pPr>
        <w:numPr>
          <w:ilvl w:val="0"/>
          <w:numId w:val="14"/>
        </w:numPr>
      </w:pPr>
      <w:r>
        <w:t>Contributo previsto dalla L.R. n. 57 del 23.11.2012.</w:t>
      </w:r>
    </w:p>
    <w:p w:rsidR="006622A7" w:rsidRDefault="006622A7" w:rsidP="00BD7DB9">
      <w:pPr>
        <w:ind w:left="360"/>
      </w:pPr>
    </w:p>
    <w:p w:rsidR="006622A7" w:rsidRDefault="006622A7" w:rsidP="00CD7969">
      <w:pPr>
        <w:ind w:left="360"/>
        <w:jc w:val="both"/>
      </w:pPr>
      <w:r>
        <w:t>Inoltre, nel caso in cui il beneficiario usufruisca anche del Contributo per Prestazione Prevalente del  Progetto Inps Home Care Premium 2017, l’ammontare dell’Assegno di Disabilità Gravissima sarà comunicato all’Inps, ai fini della decurtazione.</w:t>
      </w:r>
    </w:p>
    <w:p w:rsidR="006622A7" w:rsidRDefault="006622A7" w:rsidP="00CD7969">
      <w:pPr>
        <w:jc w:val="both"/>
        <w:rPr>
          <w:b/>
          <w:bCs/>
          <w:sz w:val="28"/>
          <w:szCs w:val="28"/>
        </w:rPr>
      </w:pPr>
    </w:p>
    <w:p w:rsidR="006622A7" w:rsidRDefault="006622A7" w:rsidP="00D95EC7">
      <w:r>
        <w:rPr>
          <w:b/>
          <w:bCs/>
          <w:sz w:val="28"/>
          <w:szCs w:val="28"/>
        </w:rPr>
        <w:t>Dichiara</w:t>
      </w:r>
      <w:r>
        <w:rPr>
          <w:b/>
          <w:bCs/>
        </w:rPr>
        <w:t xml:space="preserve"> </w:t>
      </w:r>
      <w:r w:rsidRPr="005B38E5">
        <w:rPr>
          <w:b/>
          <w:bCs/>
          <w:sz w:val="28"/>
          <w:szCs w:val="28"/>
        </w:rPr>
        <w:t>di aver già usufruito dell’Assegno</w:t>
      </w:r>
      <w:r>
        <w:t>:</w:t>
      </w:r>
    </w:p>
    <w:p w:rsidR="006622A7" w:rsidRDefault="006622A7" w:rsidP="00D95EC7">
      <w:pPr>
        <w:numPr>
          <w:ilvl w:val="0"/>
          <w:numId w:val="13"/>
        </w:numPr>
        <w:suppressAutoHyphens/>
        <w:autoSpaceDE w:val="0"/>
        <w:autoSpaceDN w:val="0"/>
        <w:adjustRightInd w:val="0"/>
        <w:spacing w:before="120" w:after="120" w:line="276" w:lineRule="auto"/>
        <w:jc w:val="both"/>
      </w:pPr>
      <w:r>
        <w:t xml:space="preserve">per persone affette da Sclerosi Laterale Amiotrofica (barrare)         </w:t>
      </w:r>
      <w:r>
        <w:rPr>
          <w:rFonts w:ascii="Wingdings" w:hAnsi="Wingdings" w:cs="Wingdings"/>
          <w:b/>
          <w:bCs/>
        </w:rPr>
        <w:t></w:t>
      </w:r>
      <w:r>
        <w:rPr>
          <w:b/>
          <w:bCs/>
        </w:rPr>
        <w:t xml:space="preserve"> SI          </w:t>
      </w:r>
      <w:r>
        <w:rPr>
          <w:rFonts w:ascii="Wingdings" w:hAnsi="Wingdings" w:cs="Wingdings"/>
          <w:b/>
          <w:bCs/>
        </w:rPr>
        <w:t></w:t>
      </w:r>
      <w:r>
        <w:rPr>
          <w:b/>
          <w:bCs/>
        </w:rPr>
        <w:t xml:space="preserve"> NO</w:t>
      </w:r>
    </w:p>
    <w:p w:rsidR="006622A7" w:rsidRDefault="006622A7" w:rsidP="00D95EC7">
      <w:pPr>
        <w:numPr>
          <w:ilvl w:val="0"/>
          <w:numId w:val="13"/>
        </w:numPr>
        <w:suppressAutoHyphens/>
        <w:autoSpaceDE w:val="0"/>
        <w:autoSpaceDN w:val="0"/>
        <w:adjustRightInd w:val="0"/>
        <w:spacing w:before="120" w:after="120" w:line="276" w:lineRule="auto"/>
        <w:jc w:val="both"/>
      </w:pPr>
      <w:r>
        <w:t>per persone in situazione di Disabilità Gravissima, di cui al P.L.N.A. annualità 2016 (barrare)</w:t>
      </w:r>
    </w:p>
    <w:p w:rsidR="006622A7" w:rsidRDefault="006622A7" w:rsidP="00D95EC7">
      <w:pPr>
        <w:ind w:left="360"/>
        <w:rPr>
          <w:b/>
          <w:bCs/>
        </w:rPr>
      </w:pPr>
      <w:r>
        <w:rPr>
          <w:rFonts w:ascii="Wingdings" w:hAnsi="Wingdings" w:cs="Wingdings"/>
          <w:b/>
          <w:bCs/>
        </w:rPr>
        <w:tab/>
      </w:r>
      <w:r>
        <w:rPr>
          <w:rFonts w:ascii="Wingdings" w:hAnsi="Wingdings" w:cs="Wingdings"/>
          <w:b/>
          <w:bCs/>
        </w:rPr>
        <w:tab/>
      </w:r>
      <w:r>
        <w:rPr>
          <w:rFonts w:ascii="Wingdings" w:hAnsi="Wingdings" w:cs="Wingdings"/>
          <w:b/>
          <w:bCs/>
        </w:rPr>
        <w:t></w:t>
      </w:r>
      <w:r>
        <w:rPr>
          <w:b/>
          <w:bCs/>
        </w:rPr>
        <w:t xml:space="preserve">  SI                     </w:t>
      </w:r>
      <w:r>
        <w:rPr>
          <w:rFonts w:ascii="Wingdings" w:hAnsi="Wingdings" w:cs="Wingdings"/>
          <w:b/>
          <w:bCs/>
        </w:rPr>
        <w:t></w:t>
      </w:r>
      <w:r>
        <w:rPr>
          <w:b/>
          <w:bCs/>
        </w:rPr>
        <w:t xml:space="preserve"> NO</w:t>
      </w:r>
    </w:p>
    <w:p w:rsidR="006622A7" w:rsidRDefault="006622A7" w:rsidP="00D95EC7">
      <w:pPr>
        <w:ind w:left="360"/>
        <w:rPr>
          <w:b/>
          <w:bCs/>
        </w:rPr>
      </w:pPr>
    </w:p>
    <w:p w:rsidR="006622A7" w:rsidRPr="005B38E5" w:rsidRDefault="006622A7" w:rsidP="005B38E5">
      <w:pPr>
        <w:rPr>
          <w:b/>
          <w:bCs/>
          <w:sz w:val="28"/>
          <w:szCs w:val="28"/>
        </w:rPr>
      </w:pPr>
      <w:r w:rsidRPr="005B38E5">
        <w:rPr>
          <w:b/>
          <w:bCs/>
          <w:sz w:val="28"/>
          <w:szCs w:val="28"/>
        </w:rPr>
        <w:t>Dichiara, altresì,  di aver preso visione e di accettare tutte le condizioni riportate nell’avviso pubblico</w:t>
      </w:r>
    </w:p>
    <w:p w:rsidR="006622A7" w:rsidRDefault="006622A7" w:rsidP="00D95EC7">
      <w:pPr>
        <w:jc w:val="center"/>
        <w:rPr>
          <w:b/>
          <w:bCs/>
          <w:u w:val="single"/>
        </w:rPr>
      </w:pPr>
      <w:r w:rsidRPr="00963B9D">
        <w:rPr>
          <w:b/>
          <w:bCs/>
          <w:u w:val="single"/>
        </w:rPr>
        <w:t>CHIEDE CHE</w:t>
      </w:r>
    </w:p>
    <w:p w:rsidR="006622A7" w:rsidRPr="005B38E5" w:rsidRDefault="006622A7" w:rsidP="00D95EC7">
      <w:pPr>
        <w:jc w:val="center"/>
        <w:rPr>
          <w:u w:val="single"/>
        </w:rPr>
      </w:pPr>
    </w:p>
    <w:p w:rsidR="006622A7" w:rsidRPr="005B38E5" w:rsidRDefault="006622A7" w:rsidP="00D95EC7">
      <w:pPr>
        <w:jc w:val="both"/>
      </w:pPr>
      <w:r w:rsidRPr="005B38E5">
        <w:t>Eventuali comunicazioni siano inviate al seguente recapito:</w:t>
      </w:r>
    </w:p>
    <w:p w:rsidR="006622A7" w:rsidRPr="005B38E5" w:rsidRDefault="006622A7" w:rsidP="00D95EC7">
      <w:pPr>
        <w:jc w:val="both"/>
      </w:pPr>
    </w:p>
    <w:p w:rsidR="006622A7" w:rsidRPr="005B38E5" w:rsidRDefault="006622A7" w:rsidP="00D95EC7">
      <w:pPr>
        <w:jc w:val="both"/>
      </w:pPr>
      <w:r w:rsidRPr="005B38E5">
        <w:t>Sig./Sig.ra __________________________________________________________________</w:t>
      </w:r>
    </w:p>
    <w:p w:rsidR="006622A7" w:rsidRPr="005B38E5" w:rsidRDefault="006622A7" w:rsidP="00D95EC7">
      <w:pPr>
        <w:jc w:val="both"/>
      </w:pPr>
    </w:p>
    <w:p w:rsidR="006622A7" w:rsidRPr="005B38E5" w:rsidRDefault="006622A7" w:rsidP="00D95EC7">
      <w:pPr>
        <w:jc w:val="both"/>
      </w:pPr>
      <w:r w:rsidRPr="005B38E5">
        <w:t>Via___________________________________________________________n°____________</w:t>
      </w:r>
    </w:p>
    <w:p w:rsidR="006622A7" w:rsidRPr="005B38E5" w:rsidRDefault="006622A7" w:rsidP="00D95EC7">
      <w:pPr>
        <w:jc w:val="both"/>
      </w:pPr>
    </w:p>
    <w:p w:rsidR="006622A7" w:rsidRPr="005B38E5" w:rsidRDefault="006622A7" w:rsidP="00D95EC7">
      <w:pPr>
        <w:jc w:val="both"/>
      </w:pPr>
      <w:r w:rsidRPr="005B38E5">
        <w:t>Comune______________________________________________________CAP___________</w:t>
      </w:r>
    </w:p>
    <w:p w:rsidR="006622A7" w:rsidRPr="005B38E5" w:rsidRDefault="006622A7" w:rsidP="00D95EC7">
      <w:pPr>
        <w:jc w:val="both"/>
      </w:pPr>
    </w:p>
    <w:p w:rsidR="006622A7" w:rsidRPr="005B38E5" w:rsidRDefault="006622A7" w:rsidP="00D95EC7">
      <w:pPr>
        <w:jc w:val="both"/>
      </w:pPr>
      <w:r w:rsidRPr="005B38E5">
        <w:t>Tel._____________________Cel.____________________Email_______________________</w:t>
      </w:r>
    </w:p>
    <w:p w:rsidR="006622A7" w:rsidRPr="005B38E5" w:rsidRDefault="006622A7" w:rsidP="00D95EC7"/>
    <w:p w:rsidR="006622A7" w:rsidRDefault="006622A7" w:rsidP="00D95EC7">
      <w:pPr>
        <w:rPr>
          <w:b/>
          <w:bCs/>
        </w:rPr>
      </w:pPr>
      <w:r>
        <w:rPr>
          <w:b/>
          <w:bCs/>
        </w:rPr>
        <w:t>Si a</w:t>
      </w:r>
      <w:r w:rsidRPr="00963B9D">
        <w:rPr>
          <w:b/>
          <w:bCs/>
        </w:rPr>
        <w:t>llega alla presente domanda</w:t>
      </w:r>
      <w:r>
        <w:rPr>
          <w:b/>
          <w:bCs/>
        </w:rPr>
        <w:t xml:space="preserve"> (barrare)</w:t>
      </w:r>
    </w:p>
    <w:p w:rsidR="006622A7" w:rsidRPr="00963B9D" w:rsidRDefault="006622A7" w:rsidP="00D95EC7">
      <w:pPr>
        <w:rPr>
          <w:b/>
          <w:bCs/>
        </w:rPr>
      </w:pPr>
    </w:p>
    <w:p w:rsidR="006622A7" w:rsidRDefault="006622A7" w:rsidP="00D95EC7">
      <w:pPr>
        <w:numPr>
          <w:ilvl w:val="0"/>
          <w:numId w:val="12"/>
        </w:numPr>
        <w:jc w:val="both"/>
      </w:pPr>
      <w:r>
        <w:t>Documento di identità, in corso di validità, del beneficiario;</w:t>
      </w:r>
    </w:p>
    <w:p w:rsidR="006622A7" w:rsidRDefault="006622A7" w:rsidP="00D95EC7">
      <w:pPr>
        <w:numPr>
          <w:ilvl w:val="0"/>
          <w:numId w:val="12"/>
        </w:numPr>
        <w:jc w:val="both"/>
      </w:pPr>
      <w:r>
        <w:t>nei casi di persona con disabilità gravissima, rappresentati da terzi : copia documento di identità in corso di validità del richiedente – Care giver, nonché copia del provvedimento emanato da parte del Giudice Tutelare o altra documentazione che legittimi il richiedente a rappresentare la persona affetta da disabilità gravissima;</w:t>
      </w:r>
    </w:p>
    <w:p w:rsidR="006622A7" w:rsidRPr="0054028A" w:rsidRDefault="006622A7" w:rsidP="00D95EC7">
      <w:pPr>
        <w:numPr>
          <w:ilvl w:val="0"/>
          <w:numId w:val="12"/>
        </w:numPr>
        <w:jc w:val="both"/>
        <w:rPr>
          <w:b/>
          <w:bCs/>
          <w:i/>
          <w:iCs/>
        </w:rPr>
      </w:pPr>
      <w:r>
        <w:t>Copia certificato di invalidità 100% con indennità di accompagnamento e copia certificazione di disabilità grave ai sensi della Legge 104/1992, art. 3, comma 3</w:t>
      </w:r>
      <w:r w:rsidRPr="0054028A">
        <w:rPr>
          <w:b/>
          <w:bCs/>
          <w:i/>
          <w:iCs/>
        </w:rPr>
        <w:t>, solo per i nuovi richiedenti;</w:t>
      </w:r>
    </w:p>
    <w:p w:rsidR="006622A7" w:rsidRDefault="006622A7" w:rsidP="00D95EC7">
      <w:pPr>
        <w:numPr>
          <w:ilvl w:val="0"/>
          <w:numId w:val="12"/>
        </w:numPr>
        <w:jc w:val="both"/>
      </w:pPr>
      <w:r>
        <w:t>Certificazione di diagnosi definitiva di Sclerosi Laterale Amiotrofica (Sla)</w:t>
      </w:r>
    </w:p>
    <w:p w:rsidR="006622A7" w:rsidRDefault="006622A7" w:rsidP="00D95EC7">
      <w:pPr>
        <w:numPr>
          <w:ilvl w:val="0"/>
          <w:numId w:val="12"/>
        </w:numPr>
        <w:jc w:val="both"/>
      </w:pPr>
      <w:r>
        <w:t>Certificazione di diagnosi definitiva di Morbo di Alzheimer</w:t>
      </w:r>
    </w:p>
    <w:p w:rsidR="006622A7" w:rsidRPr="004C2387" w:rsidRDefault="006622A7" w:rsidP="00D95EC7">
      <w:pPr>
        <w:numPr>
          <w:ilvl w:val="0"/>
          <w:numId w:val="12"/>
        </w:numPr>
        <w:jc w:val="both"/>
      </w:pPr>
      <w:r>
        <w:t>Altra documentazione sanitaria ritenuta utile ai fini della valutazione.</w:t>
      </w:r>
    </w:p>
    <w:p w:rsidR="006622A7" w:rsidRDefault="006622A7" w:rsidP="00D95EC7">
      <w:pPr>
        <w:rPr>
          <w:b/>
          <w:bCs/>
        </w:rPr>
      </w:pPr>
    </w:p>
    <w:p w:rsidR="006622A7" w:rsidRDefault="006622A7" w:rsidP="00D95EC7">
      <w:pPr>
        <w:rPr>
          <w:b/>
          <w:bCs/>
        </w:rPr>
      </w:pPr>
      <w:r>
        <w:rPr>
          <w:b/>
          <w:bCs/>
        </w:rPr>
        <w:t>Lanciano ____________________                             _________________________________</w:t>
      </w:r>
    </w:p>
    <w:p w:rsidR="006622A7" w:rsidRDefault="006622A7" w:rsidP="00D95EC7">
      <w:pPr>
        <w:rPr>
          <w:b/>
          <w:bCs/>
        </w:rPr>
      </w:pP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FIRMA</w:t>
      </w:r>
    </w:p>
    <w:p w:rsidR="006622A7" w:rsidRDefault="006622A7" w:rsidP="00D95EC7">
      <w:pPr>
        <w:rPr>
          <w:b/>
          <w:bCs/>
        </w:rPr>
      </w:pPr>
    </w:p>
    <w:p w:rsidR="006622A7" w:rsidRDefault="006622A7" w:rsidP="00B67EC4">
      <w:pPr>
        <w:jc w:val="center"/>
        <w:rPr>
          <w:b/>
          <w:bCs/>
          <w:u w:val="single"/>
        </w:rPr>
      </w:pPr>
      <w:r>
        <w:rPr>
          <w:b/>
          <w:bCs/>
          <w:u w:val="single"/>
        </w:rPr>
        <w:t>DICHIARAZIONE DI CONSENSO</w:t>
      </w:r>
    </w:p>
    <w:p w:rsidR="006622A7" w:rsidRDefault="006622A7" w:rsidP="00B67EC4">
      <w:pPr>
        <w:jc w:val="center"/>
      </w:pPr>
    </w:p>
    <w:p w:rsidR="006622A7" w:rsidRDefault="006622A7" w:rsidP="005B38E5">
      <w:pPr>
        <w:ind w:left="360"/>
        <w:jc w:val="both"/>
      </w:pPr>
      <w:r w:rsidRPr="005B38E5">
        <w:rPr>
          <w:b/>
          <w:bCs/>
        </w:rPr>
        <w:t>Tutti i dati personali di cui l’Ambito verrà in possesso, saranno trattati nel rispetto del D. Lgs. N. 196/2003 e ss.mm.ii. e del Regolamento UE 2016/679, in materia di protezione dei dati personali</w:t>
      </w:r>
      <w:r>
        <w:t xml:space="preserve">, </w:t>
      </w:r>
      <w:r>
        <w:rPr>
          <w:b/>
          <w:bCs/>
        </w:rPr>
        <w:t>per le finalità di cui al Fondo Nazionale per la Non Autosufficienza – F.N.N.A. 2017.</w:t>
      </w:r>
    </w:p>
    <w:p w:rsidR="006622A7" w:rsidRDefault="006622A7" w:rsidP="005B38E5">
      <w:pPr>
        <w:ind w:firstLine="360"/>
      </w:pPr>
    </w:p>
    <w:p w:rsidR="006622A7" w:rsidRDefault="006622A7" w:rsidP="005B38E5">
      <w:pPr>
        <w:ind w:firstLine="360"/>
      </w:pPr>
      <w:r>
        <w:t>Data  _____ / ______/ ____________</w:t>
      </w:r>
      <w:r>
        <w:tab/>
      </w:r>
    </w:p>
    <w:p w:rsidR="006622A7" w:rsidRDefault="006622A7" w:rsidP="00D95EC7">
      <w:pPr>
        <w:ind w:left="3119"/>
        <w:rPr>
          <w:b/>
          <w:bCs/>
          <w:sz w:val="28"/>
          <w:szCs w:val="28"/>
        </w:rPr>
      </w:pPr>
    </w:p>
    <w:p w:rsidR="006622A7" w:rsidRPr="008F5F32" w:rsidRDefault="006622A7" w:rsidP="009379B3">
      <w:pPr>
        <w:ind w:left="3119"/>
      </w:pPr>
      <w:r>
        <w:rPr>
          <w:b/>
          <w:bCs/>
          <w:sz w:val="28"/>
          <w:szCs w:val="28"/>
        </w:rPr>
        <w:t xml:space="preserve">Firma _______________________________________ </w:t>
      </w:r>
    </w:p>
    <w:sectPr w:rsidR="006622A7" w:rsidRPr="008F5F32" w:rsidSect="007629D8">
      <w:headerReference w:type="default" r:id="rId7"/>
      <w:pgSz w:w="11906" w:h="16838"/>
      <w:pgMar w:top="2410" w:right="1134" w:bottom="851" w:left="1134"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22A7" w:rsidRDefault="006622A7" w:rsidP="00510975">
      <w:r>
        <w:separator/>
      </w:r>
    </w:p>
  </w:endnote>
  <w:endnote w:type="continuationSeparator" w:id="0">
    <w:p w:rsidR="006622A7" w:rsidRDefault="006622A7" w:rsidP="005109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lifornian FB">
    <w:altName w:val="Gentium Basic"/>
    <w:panose1 w:val="00000000000000000000"/>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22A7" w:rsidRDefault="006622A7" w:rsidP="00510975">
      <w:r>
        <w:separator/>
      </w:r>
    </w:p>
  </w:footnote>
  <w:footnote w:type="continuationSeparator" w:id="0">
    <w:p w:rsidR="006622A7" w:rsidRDefault="006622A7" w:rsidP="005109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22A7" w:rsidRDefault="006622A7" w:rsidP="00CF5348">
    <w:pPr>
      <w:pStyle w:val="Header"/>
      <w:ind w:left="-709"/>
      <w:rPr>
        <w:color w:val="548DD4"/>
        <w:sz w:val="16"/>
        <w:szCs w:val="16"/>
      </w:rPr>
    </w:pPr>
    <w:r>
      <w:rPr>
        <w:noProof/>
        <w:lang w:eastAsia="it-IT"/>
      </w:rPr>
      <w:pict>
        <v:shapetype id="_x0000_t202" coordsize="21600,21600" o:spt="202" path="m,l,21600r21600,l21600,xe">
          <v:stroke joinstyle="miter"/>
          <v:path gradientshapeok="t" o:connecttype="rect"/>
        </v:shapetype>
        <v:shape id="WordArt 1" o:spid="_x0000_s2049" type="#_x0000_t202" style="position:absolute;left:0;text-align:left;margin-left:33.3pt;margin-top:15pt;width:480.75pt;height:78.75pt;z-index:251660288;visibility:visible;mso-position-vertical-relative:page" filled="f" stroked="f">
          <o:lock v:ext="edit" shapetype="t"/>
          <v:textbox>
            <w:txbxContent>
              <w:p w:rsidR="006622A7" w:rsidRPr="00ED4473" w:rsidRDefault="006622A7" w:rsidP="00832807">
                <w:pPr>
                  <w:pStyle w:val="NormalWeb"/>
                  <w:spacing w:before="0" w:beforeAutospacing="0" w:after="0" w:afterAutospacing="0"/>
                  <w:ind w:firstLine="708"/>
                  <w:jc w:val="center"/>
                  <w:rPr>
                    <w:sz w:val="22"/>
                    <w:szCs w:val="22"/>
                  </w:rPr>
                </w:pPr>
                <w:r w:rsidRPr="00ED4473">
                  <w:rPr>
                    <w:rFonts w:ascii="Arial Black" w:hAnsi="Arial Black" w:cs="Arial Black"/>
                    <w:color w:val="FFFF00"/>
                    <w:sz w:val="48"/>
                    <w:szCs w:val="48"/>
                  </w:rPr>
                  <w:t xml:space="preserve">AMBITO DISTRETTUALE SOCIALE N. </w:t>
                </w:r>
                <w:r w:rsidRPr="00ED4473">
                  <w:rPr>
                    <w:rFonts w:ascii="Arial Black" w:hAnsi="Arial Black" w:cs="Arial Black"/>
                    <w:color w:val="FFFF00"/>
                    <w:sz w:val="44"/>
                    <w:szCs w:val="44"/>
                  </w:rPr>
                  <w:t xml:space="preserve">11 </w:t>
                </w:r>
                <w:r w:rsidRPr="00ED4473">
                  <w:rPr>
                    <w:rFonts w:ascii="Arial Black" w:hAnsi="Arial Black" w:cs="Arial Black"/>
                    <w:color w:val="FFFF00"/>
                    <w:sz w:val="48"/>
                    <w:szCs w:val="48"/>
                  </w:rPr>
                  <w:t>FRENTANO</w:t>
                </w:r>
              </w:p>
            </w:txbxContent>
          </v:textbox>
          <w10:wrap anchory="page"/>
        </v:shape>
      </w:pict>
    </w: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5" o:spid="_x0000_i1026" type="#_x0000_t75" style="width:83.25pt;height:87pt;visibility:visible">
          <v:imagedata r:id="rId1" o:title=""/>
        </v:shape>
      </w:pict>
    </w:r>
  </w:p>
  <w:p w:rsidR="006622A7" w:rsidRDefault="006622A7" w:rsidP="00AB5067">
    <w:pPr>
      <w:pStyle w:val="Header"/>
      <w:jc w:val="center"/>
      <w:rPr>
        <w:rFonts w:ascii="Californian FB" w:hAnsi="Californian FB" w:cs="Californian FB"/>
        <w:b/>
        <w:bCs/>
      </w:rPr>
    </w:pPr>
    <w:r>
      <w:rPr>
        <w:rFonts w:ascii="Californian FB" w:hAnsi="Californian FB" w:cs="Californian FB"/>
        <w:b/>
        <w:bCs/>
      </w:rPr>
      <w:t>ECAD COMUNE DI LANCIANO</w:t>
    </w:r>
  </w:p>
  <w:p w:rsidR="006622A7" w:rsidRPr="00EF79DD" w:rsidRDefault="006622A7" w:rsidP="00DF61C8">
    <w:pPr>
      <w:jc w:val="center"/>
      <w:rPr>
        <w:rFonts w:ascii="Californian FB" w:hAnsi="Californian FB" w:cs="Californian FB"/>
        <w:b/>
        <w:bCs/>
        <w:sz w:val="22"/>
        <w:szCs w:val="22"/>
        <w:lang w:eastAsia="en-US"/>
      </w:rPr>
    </w:pPr>
    <w:r w:rsidRPr="00EF79DD">
      <w:rPr>
        <w:rFonts w:ascii="Californian FB" w:hAnsi="Californian FB" w:cs="Californian FB"/>
        <w:b/>
        <w:bCs/>
        <w:sz w:val="22"/>
        <w:szCs w:val="22"/>
        <w:lang w:eastAsia="en-US"/>
      </w:rPr>
      <w:t>ZONA SOCIALE n. 2:</w:t>
    </w:r>
  </w:p>
  <w:p w:rsidR="006622A7" w:rsidRPr="00EF79DD" w:rsidRDefault="006622A7" w:rsidP="00DF61C8">
    <w:pPr>
      <w:jc w:val="center"/>
      <w:rPr>
        <w:rFonts w:ascii="Californian FB" w:hAnsi="Californian FB" w:cs="Californian FB"/>
        <w:b/>
        <w:bCs/>
        <w:sz w:val="22"/>
        <w:szCs w:val="22"/>
        <w:lang w:eastAsia="en-US"/>
      </w:rPr>
    </w:pPr>
    <w:r w:rsidRPr="00EF79DD">
      <w:rPr>
        <w:rFonts w:ascii="Californian FB" w:hAnsi="Californian FB" w:cs="Californian FB"/>
        <w:b/>
        <w:bCs/>
        <w:sz w:val="22"/>
        <w:szCs w:val="22"/>
        <w:lang w:eastAsia="en-US"/>
      </w:rPr>
      <w:t xml:space="preserve">CASTEL FRENTANO – FOSSACESIA – FRISA - MOZZAGROGNA – ROCCA SAN GIOVANNI – </w:t>
    </w:r>
  </w:p>
  <w:p w:rsidR="006622A7" w:rsidRPr="00427204" w:rsidRDefault="006622A7" w:rsidP="00DF61C8">
    <w:pPr>
      <w:pStyle w:val="Header"/>
      <w:jc w:val="center"/>
      <w:rPr>
        <w:rFonts w:ascii="Californian FB" w:hAnsi="Californian FB" w:cs="Californian FB"/>
        <w:b/>
        <w:bCs/>
      </w:rPr>
    </w:pPr>
    <w:r w:rsidRPr="00EF79DD">
      <w:rPr>
        <w:rFonts w:ascii="Californian FB" w:hAnsi="Californian FB" w:cs="Californian FB"/>
        <w:b/>
        <w:bCs/>
      </w:rPr>
      <w:t>SANTA MARIA IMBARO – SAN VITO CHIETINO – TREGLIO</w:t>
    </w:r>
  </w:p>
  <w:p w:rsidR="006622A7" w:rsidRPr="0078640B" w:rsidRDefault="006622A7" w:rsidP="009C6117">
    <w:pPr>
      <w:pStyle w:val="Header"/>
      <w:jc w:val="center"/>
      <w:rPr>
        <w:rFonts w:ascii="Californian FB" w:hAnsi="Californian FB" w:cs="Californian FB"/>
        <w:b/>
        <w:bCs/>
        <w:sz w:val="20"/>
        <w:szCs w:val="20"/>
        <w:lang w:val="en-GB"/>
      </w:rPr>
    </w:pPr>
    <w:r w:rsidRPr="0078640B">
      <w:rPr>
        <w:rFonts w:ascii="Californian FB" w:hAnsi="Californian FB" w:cs="Californian FB"/>
        <w:b/>
        <w:bCs/>
        <w:sz w:val="20"/>
        <w:szCs w:val="20"/>
        <w:lang w:val="en-GB"/>
      </w:rPr>
      <w:t xml:space="preserve">C.A.P. 66034 </w:t>
    </w:r>
    <w:r w:rsidRPr="0078640B">
      <w:rPr>
        <w:rFonts w:ascii="Californian FB" w:hAnsi="Californian FB" w:cs="Californian FB"/>
        <w:b/>
        <w:bCs/>
        <w:sz w:val="20"/>
        <w:szCs w:val="20"/>
        <w:lang w:val="en-GB"/>
      </w:rPr>
      <w:tab/>
      <w:t>TEL. 0872.7071</w:t>
    </w:r>
    <w:r w:rsidRPr="0078640B">
      <w:rPr>
        <w:rFonts w:ascii="Californian FB" w:hAnsi="Californian FB" w:cs="Californian FB"/>
        <w:b/>
        <w:bCs/>
        <w:sz w:val="20"/>
        <w:szCs w:val="20"/>
        <w:lang w:val="en-GB"/>
      </w:rPr>
      <w:tab/>
      <w:t>P.I. 00091240697</w:t>
    </w:r>
  </w:p>
  <w:p w:rsidR="006622A7" w:rsidRPr="0078640B" w:rsidRDefault="006622A7" w:rsidP="009C6117">
    <w:pPr>
      <w:pStyle w:val="Header"/>
      <w:jc w:val="center"/>
      <w:rPr>
        <w:lang w:val="en-GB"/>
      </w:rPr>
    </w:pPr>
    <w:hyperlink r:id="rId2" w:history="1">
      <w:r w:rsidRPr="0078640B">
        <w:rPr>
          <w:rStyle w:val="Hyperlink"/>
          <w:rFonts w:ascii="Californian FB" w:hAnsi="Californian FB" w:cs="Californian FB"/>
          <w:b/>
          <w:bCs/>
          <w:sz w:val="20"/>
          <w:szCs w:val="20"/>
          <w:lang w:val="en-GB"/>
        </w:rPr>
        <w:t>comune.lanciano.chieti@legalmail.it</w:t>
      </w:r>
    </w:hyperlink>
  </w:p>
  <w:p w:rsidR="006622A7" w:rsidRPr="00B4667D" w:rsidRDefault="006622A7" w:rsidP="00AB5067">
    <w:pPr>
      <w:pStyle w:val="Header"/>
      <w:jc w:val="center"/>
      <w:rPr>
        <w:rFonts w:ascii="Californian FB" w:hAnsi="Californian FB" w:cs="Californian FB"/>
        <w:b/>
        <w:bCs/>
        <w:sz w:val="16"/>
        <w:szCs w:val="16"/>
      </w:rPr>
    </w:pPr>
    <w:r w:rsidRPr="00B4667D">
      <w:rPr>
        <w:rFonts w:ascii="Californian FB" w:hAnsi="Californian FB" w:cs="Californian FB"/>
        <w:b/>
        <w:bCs/>
      </w:rPr>
      <w:t>– PROVINCIA DI CHIETI –</w:t>
    </w:r>
    <w:r w:rsidRPr="00B4667D">
      <w:rPr>
        <w:rFonts w:ascii="Californian FB" w:hAnsi="Californian FB" w:cs="Californian FB"/>
        <w:b/>
        <w:bCs/>
        <w:sz w:val="16"/>
        <w:szCs w:val="16"/>
      </w:rPr>
      <w:t>______________________________________________________________________________________________________________________________________________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decimal"/>
      <w:lvlText w:val="%1."/>
      <w:lvlJc w:val="left"/>
      <w:pPr>
        <w:ind w:left="780" w:hanging="360"/>
      </w:pPr>
      <w:rPr>
        <w:rFonts w:eastAsia="Times New Roman"/>
        <w:b/>
        <w:bCs/>
        <w:sz w:val="24"/>
        <w:szCs w:val="24"/>
      </w:rPr>
    </w:lvl>
    <w:lvl w:ilvl="1">
      <w:start w:val="1"/>
      <w:numFmt w:val="decimal"/>
      <w:lvlText w:val="%2."/>
      <w:lvlJc w:val="left"/>
      <w:pPr>
        <w:ind w:left="1140" w:hanging="360"/>
      </w:pPr>
    </w:lvl>
    <w:lvl w:ilvl="2">
      <w:start w:val="1"/>
      <w:numFmt w:val="decimal"/>
      <w:lvlText w:val="%3."/>
      <w:lvlJc w:val="left"/>
      <w:pPr>
        <w:ind w:left="1500" w:hanging="360"/>
      </w:pPr>
    </w:lvl>
    <w:lvl w:ilvl="3">
      <w:start w:val="1"/>
      <w:numFmt w:val="decimal"/>
      <w:lvlText w:val="%4."/>
      <w:lvlJc w:val="left"/>
      <w:pPr>
        <w:ind w:left="1860" w:hanging="360"/>
      </w:pPr>
    </w:lvl>
    <w:lvl w:ilvl="4">
      <w:start w:val="1"/>
      <w:numFmt w:val="decimal"/>
      <w:lvlText w:val="%5."/>
      <w:lvlJc w:val="left"/>
      <w:pPr>
        <w:ind w:left="2220" w:hanging="360"/>
      </w:pPr>
    </w:lvl>
    <w:lvl w:ilvl="5">
      <w:start w:val="1"/>
      <w:numFmt w:val="decimal"/>
      <w:lvlText w:val="%6."/>
      <w:lvlJc w:val="left"/>
      <w:pPr>
        <w:ind w:left="2580" w:hanging="360"/>
      </w:pPr>
    </w:lvl>
    <w:lvl w:ilvl="6">
      <w:start w:val="1"/>
      <w:numFmt w:val="decimal"/>
      <w:lvlText w:val="%7."/>
      <w:lvlJc w:val="left"/>
      <w:pPr>
        <w:ind w:left="2940" w:hanging="360"/>
      </w:pPr>
    </w:lvl>
    <w:lvl w:ilvl="7">
      <w:start w:val="1"/>
      <w:numFmt w:val="decimal"/>
      <w:lvlText w:val="%8."/>
      <w:lvlJc w:val="left"/>
      <w:pPr>
        <w:ind w:left="3300" w:hanging="360"/>
      </w:pPr>
    </w:lvl>
    <w:lvl w:ilvl="8">
      <w:start w:val="1"/>
      <w:numFmt w:val="decimal"/>
      <w:lvlText w:val="%9."/>
      <w:lvlJc w:val="left"/>
      <w:pPr>
        <w:ind w:left="3660" w:hanging="360"/>
      </w:pPr>
    </w:lvl>
  </w:abstractNum>
  <w:abstractNum w:abstractNumId="1">
    <w:nsid w:val="05A122D1"/>
    <w:multiLevelType w:val="hybridMultilevel"/>
    <w:tmpl w:val="E9F040DC"/>
    <w:lvl w:ilvl="0" w:tplc="67021084">
      <w:start w:val="1"/>
      <w:numFmt w:val="decimal"/>
      <w:lvlText w:val="%1-"/>
      <w:lvlJc w:val="left"/>
      <w:pPr>
        <w:ind w:left="927" w:hanging="360"/>
      </w:pPr>
      <w:rPr>
        <w:rFonts w:hint="default"/>
      </w:rPr>
    </w:lvl>
    <w:lvl w:ilvl="1" w:tplc="04100019">
      <w:start w:val="1"/>
      <w:numFmt w:val="lowerLetter"/>
      <w:lvlText w:val="%2."/>
      <w:lvlJc w:val="left"/>
      <w:pPr>
        <w:ind w:left="1647" w:hanging="360"/>
      </w:pPr>
    </w:lvl>
    <w:lvl w:ilvl="2" w:tplc="0410001B">
      <w:start w:val="1"/>
      <w:numFmt w:val="lowerRoman"/>
      <w:lvlText w:val="%3."/>
      <w:lvlJc w:val="right"/>
      <w:pPr>
        <w:ind w:left="2367" w:hanging="180"/>
      </w:pPr>
    </w:lvl>
    <w:lvl w:ilvl="3" w:tplc="0410000F">
      <w:start w:val="1"/>
      <w:numFmt w:val="decimal"/>
      <w:lvlText w:val="%4."/>
      <w:lvlJc w:val="left"/>
      <w:pPr>
        <w:ind w:left="3087" w:hanging="360"/>
      </w:pPr>
    </w:lvl>
    <w:lvl w:ilvl="4" w:tplc="04100019">
      <w:start w:val="1"/>
      <w:numFmt w:val="lowerLetter"/>
      <w:lvlText w:val="%5."/>
      <w:lvlJc w:val="left"/>
      <w:pPr>
        <w:ind w:left="3807" w:hanging="360"/>
      </w:pPr>
    </w:lvl>
    <w:lvl w:ilvl="5" w:tplc="0410001B">
      <w:start w:val="1"/>
      <w:numFmt w:val="lowerRoman"/>
      <w:lvlText w:val="%6."/>
      <w:lvlJc w:val="right"/>
      <w:pPr>
        <w:ind w:left="4527" w:hanging="180"/>
      </w:pPr>
    </w:lvl>
    <w:lvl w:ilvl="6" w:tplc="0410000F">
      <w:start w:val="1"/>
      <w:numFmt w:val="decimal"/>
      <w:lvlText w:val="%7."/>
      <w:lvlJc w:val="left"/>
      <w:pPr>
        <w:ind w:left="5247" w:hanging="360"/>
      </w:pPr>
    </w:lvl>
    <w:lvl w:ilvl="7" w:tplc="04100019">
      <w:start w:val="1"/>
      <w:numFmt w:val="lowerLetter"/>
      <w:lvlText w:val="%8."/>
      <w:lvlJc w:val="left"/>
      <w:pPr>
        <w:ind w:left="5967" w:hanging="360"/>
      </w:pPr>
    </w:lvl>
    <w:lvl w:ilvl="8" w:tplc="0410001B">
      <w:start w:val="1"/>
      <w:numFmt w:val="lowerRoman"/>
      <w:lvlText w:val="%9."/>
      <w:lvlJc w:val="right"/>
      <w:pPr>
        <w:ind w:left="6687" w:hanging="180"/>
      </w:pPr>
    </w:lvl>
  </w:abstractNum>
  <w:abstractNum w:abstractNumId="2">
    <w:nsid w:val="2AAF464F"/>
    <w:multiLevelType w:val="hybridMultilevel"/>
    <w:tmpl w:val="34D66EDA"/>
    <w:lvl w:ilvl="0" w:tplc="67021084">
      <w:start w:val="1"/>
      <w:numFmt w:val="decimal"/>
      <w:lvlText w:val="%1-"/>
      <w:lvlJc w:val="left"/>
      <w:pPr>
        <w:ind w:left="927"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
    <w:nsid w:val="2E7A3F8C"/>
    <w:multiLevelType w:val="hybridMultilevel"/>
    <w:tmpl w:val="43A469C0"/>
    <w:lvl w:ilvl="0" w:tplc="229E4C7A">
      <w:numFmt w:val="bullet"/>
      <w:lvlText w:val=""/>
      <w:lvlJc w:val="left"/>
      <w:pPr>
        <w:tabs>
          <w:tab w:val="num" w:pos="720"/>
        </w:tabs>
        <w:ind w:left="720" w:hanging="360"/>
      </w:pPr>
      <w:rPr>
        <w:rFonts w:ascii="Symbol" w:eastAsia="Times New Roman"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4">
    <w:nsid w:val="2EA24897"/>
    <w:multiLevelType w:val="hybridMultilevel"/>
    <w:tmpl w:val="80D4C27A"/>
    <w:lvl w:ilvl="0" w:tplc="4F9204C6">
      <w:start w:val="1"/>
      <w:numFmt w:val="decimal"/>
      <w:lvlText w:val="%1)"/>
      <w:lvlJc w:val="left"/>
      <w:pPr>
        <w:ind w:left="1776" w:hanging="360"/>
      </w:pPr>
      <w:rPr>
        <w:rFonts w:hint="default"/>
      </w:rPr>
    </w:lvl>
    <w:lvl w:ilvl="1" w:tplc="04100019">
      <w:start w:val="1"/>
      <w:numFmt w:val="lowerLetter"/>
      <w:lvlText w:val="%2."/>
      <w:lvlJc w:val="left"/>
      <w:pPr>
        <w:ind w:left="2496" w:hanging="360"/>
      </w:pPr>
    </w:lvl>
    <w:lvl w:ilvl="2" w:tplc="0410001B">
      <w:start w:val="1"/>
      <w:numFmt w:val="lowerRoman"/>
      <w:lvlText w:val="%3."/>
      <w:lvlJc w:val="right"/>
      <w:pPr>
        <w:ind w:left="3216" w:hanging="180"/>
      </w:pPr>
    </w:lvl>
    <w:lvl w:ilvl="3" w:tplc="0410000F">
      <w:start w:val="1"/>
      <w:numFmt w:val="decimal"/>
      <w:lvlText w:val="%4."/>
      <w:lvlJc w:val="left"/>
      <w:pPr>
        <w:ind w:left="3936" w:hanging="360"/>
      </w:pPr>
    </w:lvl>
    <w:lvl w:ilvl="4" w:tplc="04100019">
      <w:start w:val="1"/>
      <w:numFmt w:val="lowerLetter"/>
      <w:lvlText w:val="%5."/>
      <w:lvlJc w:val="left"/>
      <w:pPr>
        <w:ind w:left="4656" w:hanging="360"/>
      </w:pPr>
    </w:lvl>
    <w:lvl w:ilvl="5" w:tplc="0410001B">
      <w:start w:val="1"/>
      <w:numFmt w:val="lowerRoman"/>
      <w:lvlText w:val="%6."/>
      <w:lvlJc w:val="right"/>
      <w:pPr>
        <w:ind w:left="5376" w:hanging="180"/>
      </w:pPr>
    </w:lvl>
    <w:lvl w:ilvl="6" w:tplc="0410000F">
      <w:start w:val="1"/>
      <w:numFmt w:val="decimal"/>
      <w:lvlText w:val="%7."/>
      <w:lvlJc w:val="left"/>
      <w:pPr>
        <w:ind w:left="6096" w:hanging="360"/>
      </w:pPr>
    </w:lvl>
    <w:lvl w:ilvl="7" w:tplc="04100019">
      <w:start w:val="1"/>
      <w:numFmt w:val="lowerLetter"/>
      <w:lvlText w:val="%8."/>
      <w:lvlJc w:val="left"/>
      <w:pPr>
        <w:ind w:left="6816" w:hanging="360"/>
      </w:pPr>
    </w:lvl>
    <w:lvl w:ilvl="8" w:tplc="0410001B">
      <w:start w:val="1"/>
      <w:numFmt w:val="lowerRoman"/>
      <w:lvlText w:val="%9."/>
      <w:lvlJc w:val="right"/>
      <w:pPr>
        <w:ind w:left="7536" w:hanging="180"/>
      </w:pPr>
    </w:lvl>
  </w:abstractNum>
  <w:abstractNum w:abstractNumId="5">
    <w:nsid w:val="32B468C2"/>
    <w:multiLevelType w:val="hybridMultilevel"/>
    <w:tmpl w:val="32F0809A"/>
    <w:lvl w:ilvl="0" w:tplc="9BDE3232">
      <w:numFmt w:val="bullet"/>
      <w:lvlText w:val=""/>
      <w:lvlJc w:val="left"/>
      <w:pPr>
        <w:tabs>
          <w:tab w:val="num" w:pos="720"/>
        </w:tabs>
        <w:ind w:left="720" w:hanging="360"/>
      </w:pPr>
      <w:rPr>
        <w:rFonts w:ascii="Symbol" w:eastAsia="Times New Roman"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6">
    <w:nsid w:val="33591329"/>
    <w:multiLevelType w:val="hybridMultilevel"/>
    <w:tmpl w:val="698EFC40"/>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7">
    <w:nsid w:val="34A8524B"/>
    <w:multiLevelType w:val="hybridMultilevel"/>
    <w:tmpl w:val="6C94E8AC"/>
    <w:lvl w:ilvl="0" w:tplc="EF621254">
      <w:start w:val="1"/>
      <w:numFmt w:val="bullet"/>
      <w:lvlText w:val="o"/>
      <w:lvlJc w:val="left"/>
      <w:pPr>
        <w:tabs>
          <w:tab w:val="num" w:pos="720"/>
        </w:tabs>
        <w:ind w:left="720" w:hanging="360"/>
      </w:pPr>
      <w:rPr>
        <w:rFonts w:ascii="Courier New" w:hAnsi="Courier New" w:cs="Courier New"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8">
    <w:nsid w:val="4506315B"/>
    <w:multiLevelType w:val="hybridMultilevel"/>
    <w:tmpl w:val="7AEE9B66"/>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9">
    <w:nsid w:val="49272532"/>
    <w:multiLevelType w:val="hybridMultilevel"/>
    <w:tmpl w:val="3CFC194E"/>
    <w:lvl w:ilvl="0" w:tplc="EF621254">
      <w:start w:val="1"/>
      <w:numFmt w:val="bullet"/>
      <w:lvlText w:val="o"/>
      <w:lvlJc w:val="left"/>
      <w:pPr>
        <w:tabs>
          <w:tab w:val="num" w:pos="1440"/>
        </w:tabs>
        <w:ind w:left="1440" w:hanging="360"/>
      </w:pPr>
      <w:rPr>
        <w:rFonts w:ascii="Courier New" w:hAnsi="Courier New" w:cs="Courier New" w:hint="default"/>
      </w:rPr>
    </w:lvl>
    <w:lvl w:ilvl="1" w:tplc="04100003">
      <w:start w:val="1"/>
      <w:numFmt w:val="bullet"/>
      <w:lvlText w:val="o"/>
      <w:lvlJc w:val="left"/>
      <w:pPr>
        <w:tabs>
          <w:tab w:val="num" w:pos="2160"/>
        </w:tabs>
        <w:ind w:left="2160" w:hanging="360"/>
      </w:pPr>
      <w:rPr>
        <w:rFonts w:ascii="Courier New" w:hAnsi="Courier New" w:cs="Courier New" w:hint="default"/>
      </w:rPr>
    </w:lvl>
    <w:lvl w:ilvl="2" w:tplc="04100005">
      <w:start w:val="1"/>
      <w:numFmt w:val="bullet"/>
      <w:lvlText w:val=""/>
      <w:lvlJc w:val="left"/>
      <w:pPr>
        <w:tabs>
          <w:tab w:val="num" w:pos="2880"/>
        </w:tabs>
        <w:ind w:left="2880" w:hanging="360"/>
      </w:pPr>
      <w:rPr>
        <w:rFonts w:ascii="Wingdings" w:hAnsi="Wingdings" w:cs="Wingdings" w:hint="default"/>
      </w:rPr>
    </w:lvl>
    <w:lvl w:ilvl="3" w:tplc="04100001">
      <w:start w:val="1"/>
      <w:numFmt w:val="bullet"/>
      <w:lvlText w:val=""/>
      <w:lvlJc w:val="left"/>
      <w:pPr>
        <w:tabs>
          <w:tab w:val="num" w:pos="3600"/>
        </w:tabs>
        <w:ind w:left="3600" w:hanging="360"/>
      </w:pPr>
      <w:rPr>
        <w:rFonts w:ascii="Symbol" w:hAnsi="Symbol" w:cs="Symbol" w:hint="default"/>
      </w:rPr>
    </w:lvl>
    <w:lvl w:ilvl="4" w:tplc="04100003">
      <w:start w:val="1"/>
      <w:numFmt w:val="bullet"/>
      <w:lvlText w:val="o"/>
      <w:lvlJc w:val="left"/>
      <w:pPr>
        <w:tabs>
          <w:tab w:val="num" w:pos="4320"/>
        </w:tabs>
        <w:ind w:left="4320" w:hanging="360"/>
      </w:pPr>
      <w:rPr>
        <w:rFonts w:ascii="Courier New" w:hAnsi="Courier New" w:cs="Courier New" w:hint="default"/>
      </w:rPr>
    </w:lvl>
    <w:lvl w:ilvl="5" w:tplc="04100005">
      <w:start w:val="1"/>
      <w:numFmt w:val="bullet"/>
      <w:lvlText w:val=""/>
      <w:lvlJc w:val="left"/>
      <w:pPr>
        <w:tabs>
          <w:tab w:val="num" w:pos="5040"/>
        </w:tabs>
        <w:ind w:left="5040" w:hanging="360"/>
      </w:pPr>
      <w:rPr>
        <w:rFonts w:ascii="Wingdings" w:hAnsi="Wingdings" w:cs="Wingdings" w:hint="default"/>
      </w:rPr>
    </w:lvl>
    <w:lvl w:ilvl="6" w:tplc="04100001">
      <w:start w:val="1"/>
      <w:numFmt w:val="bullet"/>
      <w:lvlText w:val=""/>
      <w:lvlJc w:val="left"/>
      <w:pPr>
        <w:tabs>
          <w:tab w:val="num" w:pos="5760"/>
        </w:tabs>
        <w:ind w:left="5760" w:hanging="360"/>
      </w:pPr>
      <w:rPr>
        <w:rFonts w:ascii="Symbol" w:hAnsi="Symbol" w:cs="Symbol" w:hint="default"/>
      </w:rPr>
    </w:lvl>
    <w:lvl w:ilvl="7" w:tplc="04100003">
      <w:start w:val="1"/>
      <w:numFmt w:val="bullet"/>
      <w:lvlText w:val="o"/>
      <w:lvlJc w:val="left"/>
      <w:pPr>
        <w:tabs>
          <w:tab w:val="num" w:pos="6480"/>
        </w:tabs>
        <w:ind w:left="6480" w:hanging="360"/>
      </w:pPr>
      <w:rPr>
        <w:rFonts w:ascii="Courier New" w:hAnsi="Courier New" w:cs="Courier New" w:hint="default"/>
      </w:rPr>
    </w:lvl>
    <w:lvl w:ilvl="8" w:tplc="04100005">
      <w:start w:val="1"/>
      <w:numFmt w:val="bullet"/>
      <w:lvlText w:val=""/>
      <w:lvlJc w:val="left"/>
      <w:pPr>
        <w:tabs>
          <w:tab w:val="num" w:pos="7200"/>
        </w:tabs>
        <w:ind w:left="7200" w:hanging="360"/>
      </w:pPr>
      <w:rPr>
        <w:rFonts w:ascii="Wingdings" w:hAnsi="Wingdings" w:cs="Wingdings" w:hint="default"/>
      </w:rPr>
    </w:lvl>
  </w:abstractNum>
  <w:abstractNum w:abstractNumId="10">
    <w:nsid w:val="54700B61"/>
    <w:multiLevelType w:val="hybridMultilevel"/>
    <w:tmpl w:val="5A4473FE"/>
    <w:lvl w:ilvl="0" w:tplc="F7F06CBA">
      <w:start w:val="2"/>
      <w:numFmt w:val="bullet"/>
      <w:lvlText w:val="-"/>
      <w:lvlJc w:val="left"/>
      <w:pPr>
        <w:ind w:left="720" w:hanging="360"/>
      </w:pPr>
      <w:rPr>
        <w:rFonts w:ascii="Times New Roman" w:eastAsia="Times New Roman" w:hAnsi="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11">
    <w:nsid w:val="56EA2264"/>
    <w:multiLevelType w:val="hybridMultilevel"/>
    <w:tmpl w:val="5E183B16"/>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2">
    <w:nsid w:val="65135B2A"/>
    <w:multiLevelType w:val="hybridMultilevel"/>
    <w:tmpl w:val="7A848BE4"/>
    <w:lvl w:ilvl="0" w:tplc="04100011">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3">
    <w:nsid w:val="759D6A3D"/>
    <w:multiLevelType w:val="hybridMultilevel"/>
    <w:tmpl w:val="EFAA0996"/>
    <w:lvl w:ilvl="0" w:tplc="EF621254">
      <w:start w:val="1"/>
      <w:numFmt w:val="bullet"/>
      <w:lvlText w:val="o"/>
      <w:lvlJc w:val="left"/>
      <w:pPr>
        <w:tabs>
          <w:tab w:val="num" w:pos="720"/>
        </w:tabs>
        <w:ind w:left="720" w:hanging="360"/>
      </w:pPr>
      <w:rPr>
        <w:rFonts w:ascii="Courier New" w:hAnsi="Courier New" w:cs="Courier New"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num w:numId="1">
    <w:abstractNumId w:val="12"/>
  </w:num>
  <w:num w:numId="2">
    <w:abstractNumId w:val="6"/>
  </w:num>
  <w:num w:numId="3">
    <w:abstractNumId w:val="10"/>
  </w:num>
  <w:num w:numId="4">
    <w:abstractNumId w:val="11"/>
  </w:num>
  <w:num w:numId="5">
    <w:abstractNumId w:val="8"/>
  </w:num>
  <w:num w:numId="6">
    <w:abstractNumId w:val="1"/>
  </w:num>
  <w:num w:numId="7">
    <w:abstractNumId w:val="2"/>
  </w:num>
  <w:num w:numId="8">
    <w:abstractNumId w:val="4"/>
  </w:num>
  <w:num w:numId="9">
    <w:abstractNumId w:val="7"/>
  </w:num>
  <w:num w:numId="10">
    <w:abstractNumId w:val="5"/>
  </w:num>
  <w:num w:numId="11">
    <w:abstractNumId w:val="13"/>
  </w:num>
  <w:num w:numId="12">
    <w:abstractNumId w:val="9"/>
  </w:num>
  <w:num w:numId="13">
    <w:abstractNumId w:val="0"/>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283"/>
  <w:doNotHyphenateCaps/>
  <w:drawingGridHorizontalSpacing w:val="120"/>
  <w:displayHorizontalDrawingGridEvery w:val="2"/>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E14F8"/>
    <w:rsid w:val="00001191"/>
    <w:rsid w:val="00003A21"/>
    <w:rsid w:val="00022C14"/>
    <w:rsid w:val="00033E8A"/>
    <w:rsid w:val="000357DF"/>
    <w:rsid w:val="00044450"/>
    <w:rsid w:val="0004507B"/>
    <w:rsid w:val="000468EE"/>
    <w:rsid w:val="000525FC"/>
    <w:rsid w:val="00053C04"/>
    <w:rsid w:val="00063636"/>
    <w:rsid w:val="000A13B8"/>
    <w:rsid w:val="000C657A"/>
    <w:rsid w:val="000D0A3C"/>
    <w:rsid w:val="000D35E2"/>
    <w:rsid w:val="000D5B5A"/>
    <w:rsid w:val="000F7F40"/>
    <w:rsid w:val="0010106E"/>
    <w:rsid w:val="00123C13"/>
    <w:rsid w:val="0012437D"/>
    <w:rsid w:val="001308F5"/>
    <w:rsid w:val="00144FBF"/>
    <w:rsid w:val="00156611"/>
    <w:rsid w:val="001603B0"/>
    <w:rsid w:val="001635B0"/>
    <w:rsid w:val="00164977"/>
    <w:rsid w:val="00167189"/>
    <w:rsid w:val="00175E31"/>
    <w:rsid w:val="001A51A4"/>
    <w:rsid w:val="001A6D1F"/>
    <w:rsid w:val="001B69F2"/>
    <w:rsid w:val="001C0483"/>
    <w:rsid w:val="001C1447"/>
    <w:rsid w:val="001C18F5"/>
    <w:rsid w:val="001C5A8C"/>
    <w:rsid w:val="001F0516"/>
    <w:rsid w:val="00215572"/>
    <w:rsid w:val="00233211"/>
    <w:rsid w:val="00235C28"/>
    <w:rsid w:val="00241218"/>
    <w:rsid w:val="00244B52"/>
    <w:rsid w:val="00260E91"/>
    <w:rsid w:val="00262591"/>
    <w:rsid w:val="0028580B"/>
    <w:rsid w:val="002B703C"/>
    <w:rsid w:val="002D5E75"/>
    <w:rsid w:val="0030184A"/>
    <w:rsid w:val="0030248A"/>
    <w:rsid w:val="003030FE"/>
    <w:rsid w:val="00311A44"/>
    <w:rsid w:val="00313FCA"/>
    <w:rsid w:val="003220C8"/>
    <w:rsid w:val="00323E27"/>
    <w:rsid w:val="003315B5"/>
    <w:rsid w:val="0035313C"/>
    <w:rsid w:val="00354C02"/>
    <w:rsid w:val="00364BC4"/>
    <w:rsid w:val="00371E66"/>
    <w:rsid w:val="0038640E"/>
    <w:rsid w:val="00390300"/>
    <w:rsid w:val="003A008F"/>
    <w:rsid w:val="003A11BC"/>
    <w:rsid w:val="003B1135"/>
    <w:rsid w:val="003C6F5C"/>
    <w:rsid w:val="003D5640"/>
    <w:rsid w:val="003E6B04"/>
    <w:rsid w:val="003F00DF"/>
    <w:rsid w:val="003F2937"/>
    <w:rsid w:val="00403772"/>
    <w:rsid w:val="004052A2"/>
    <w:rsid w:val="00427204"/>
    <w:rsid w:val="004336B1"/>
    <w:rsid w:val="00443CAF"/>
    <w:rsid w:val="00472326"/>
    <w:rsid w:val="00495FC5"/>
    <w:rsid w:val="004A1E77"/>
    <w:rsid w:val="004B24D9"/>
    <w:rsid w:val="004B3104"/>
    <w:rsid w:val="004B4F64"/>
    <w:rsid w:val="004B69FB"/>
    <w:rsid w:val="004B76F9"/>
    <w:rsid w:val="004C2387"/>
    <w:rsid w:val="004C645D"/>
    <w:rsid w:val="004C6CE7"/>
    <w:rsid w:val="004D444C"/>
    <w:rsid w:val="004D5892"/>
    <w:rsid w:val="004F4861"/>
    <w:rsid w:val="004F4ECA"/>
    <w:rsid w:val="004F6ED3"/>
    <w:rsid w:val="00510975"/>
    <w:rsid w:val="005160D4"/>
    <w:rsid w:val="0054028A"/>
    <w:rsid w:val="0059187E"/>
    <w:rsid w:val="00597C8E"/>
    <w:rsid w:val="005A23AE"/>
    <w:rsid w:val="005B38E5"/>
    <w:rsid w:val="005B465C"/>
    <w:rsid w:val="005B6FA0"/>
    <w:rsid w:val="005C29F0"/>
    <w:rsid w:val="00600EDB"/>
    <w:rsid w:val="00626B51"/>
    <w:rsid w:val="0065174C"/>
    <w:rsid w:val="006622A7"/>
    <w:rsid w:val="00664CBD"/>
    <w:rsid w:val="006761EF"/>
    <w:rsid w:val="00690456"/>
    <w:rsid w:val="00690459"/>
    <w:rsid w:val="00690606"/>
    <w:rsid w:val="00695FBD"/>
    <w:rsid w:val="006A528D"/>
    <w:rsid w:val="006B62E5"/>
    <w:rsid w:val="006D1A63"/>
    <w:rsid w:val="006F39B6"/>
    <w:rsid w:val="006F3B65"/>
    <w:rsid w:val="00735B6E"/>
    <w:rsid w:val="0074014F"/>
    <w:rsid w:val="00752A25"/>
    <w:rsid w:val="007629D8"/>
    <w:rsid w:val="00773A0F"/>
    <w:rsid w:val="0078640B"/>
    <w:rsid w:val="007944A1"/>
    <w:rsid w:val="007A002A"/>
    <w:rsid w:val="007B28D1"/>
    <w:rsid w:val="007E0479"/>
    <w:rsid w:val="007E0638"/>
    <w:rsid w:val="007E0D9E"/>
    <w:rsid w:val="007E3283"/>
    <w:rsid w:val="007E3C4B"/>
    <w:rsid w:val="007E6148"/>
    <w:rsid w:val="007E7E56"/>
    <w:rsid w:val="007F31AE"/>
    <w:rsid w:val="0080792C"/>
    <w:rsid w:val="008204EE"/>
    <w:rsid w:val="00832807"/>
    <w:rsid w:val="008336EB"/>
    <w:rsid w:val="00841A80"/>
    <w:rsid w:val="00841EF7"/>
    <w:rsid w:val="00846BF5"/>
    <w:rsid w:val="008508C6"/>
    <w:rsid w:val="00854BFA"/>
    <w:rsid w:val="0089578D"/>
    <w:rsid w:val="008969F9"/>
    <w:rsid w:val="008A14F1"/>
    <w:rsid w:val="008A5F8F"/>
    <w:rsid w:val="008C42DC"/>
    <w:rsid w:val="008F1B44"/>
    <w:rsid w:val="008F5F32"/>
    <w:rsid w:val="00902D79"/>
    <w:rsid w:val="00927FE8"/>
    <w:rsid w:val="00930A69"/>
    <w:rsid w:val="0093719D"/>
    <w:rsid w:val="009379B3"/>
    <w:rsid w:val="00941E10"/>
    <w:rsid w:val="00947BCF"/>
    <w:rsid w:val="00953D08"/>
    <w:rsid w:val="00963B9D"/>
    <w:rsid w:val="00974FEC"/>
    <w:rsid w:val="0098418B"/>
    <w:rsid w:val="009957F9"/>
    <w:rsid w:val="009B07E8"/>
    <w:rsid w:val="009B342D"/>
    <w:rsid w:val="009B4017"/>
    <w:rsid w:val="009C59B3"/>
    <w:rsid w:val="009C6117"/>
    <w:rsid w:val="009D2A9B"/>
    <w:rsid w:val="009E14F8"/>
    <w:rsid w:val="009E6ABD"/>
    <w:rsid w:val="009F0D3F"/>
    <w:rsid w:val="009F7DB2"/>
    <w:rsid w:val="00A00F1A"/>
    <w:rsid w:val="00A0526A"/>
    <w:rsid w:val="00A17BF9"/>
    <w:rsid w:val="00A245CD"/>
    <w:rsid w:val="00A64460"/>
    <w:rsid w:val="00A73048"/>
    <w:rsid w:val="00A86B0D"/>
    <w:rsid w:val="00A934B6"/>
    <w:rsid w:val="00AB5067"/>
    <w:rsid w:val="00AB78A5"/>
    <w:rsid w:val="00AC72CD"/>
    <w:rsid w:val="00AE1BF1"/>
    <w:rsid w:val="00AE4A94"/>
    <w:rsid w:val="00AE61AD"/>
    <w:rsid w:val="00B0187E"/>
    <w:rsid w:val="00B10509"/>
    <w:rsid w:val="00B10564"/>
    <w:rsid w:val="00B14A8E"/>
    <w:rsid w:val="00B1597C"/>
    <w:rsid w:val="00B228E3"/>
    <w:rsid w:val="00B2522D"/>
    <w:rsid w:val="00B4667D"/>
    <w:rsid w:val="00B523B4"/>
    <w:rsid w:val="00B6344B"/>
    <w:rsid w:val="00B67EC4"/>
    <w:rsid w:val="00B74EE6"/>
    <w:rsid w:val="00B8488C"/>
    <w:rsid w:val="00B856F3"/>
    <w:rsid w:val="00B931E7"/>
    <w:rsid w:val="00BA01B0"/>
    <w:rsid w:val="00BD053F"/>
    <w:rsid w:val="00BD7DB9"/>
    <w:rsid w:val="00BE6A7E"/>
    <w:rsid w:val="00BF68F9"/>
    <w:rsid w:val="00C00016"/>
    <w:rsid w:val="00C24A82"/>
    <w:rsid w:val="00C26002"/>
    <w:rsid w:val="00C40E00"/>
    <w:rsid w:val="00C4267E"/>
    <w:rsid w:val="00C524B9"/>
    <w:rsid w:val="00C53E66"/>
    <w:rsid w:val="00C53F5C"/>
    <w:rsid w:val="00C55161"/>
    <w:rsid w:val="00C63417"/>
    <w:rsid w:val="00C73AA8"/>
    <w:rsid w:val="00C73EBA"/>
    <w:rsid w:val="00C75936"/>
    <w:rsid w:val="00C77973"/>
    <w:rsid w:val="00C811A9"/>
    <w:rsid w:val="00C83C12"/>
    <w:rsid w:val="00C8518E"/>
    <w:rsid w:val="00C90776"/>
    <w:rsid w:val="00C95854"/>
    <w:rsid w:val="00CA583E"/>
    <w:rsid w:val="00CB3D21"/>
    <w:rsid w:val="00CD669B"/>
    <w:rsid w:val="00CD7969"/>
    <w:rsid w:val="00CE137B"/>
    <w:rsid w:val="00CE37F1"/>
    <w:rsid w:val="00CE7C06"/>
    <w:rsid w:val="00CF4DC0"/>
    <w:rsid w:val="00CF5080"/>
    <w:rsid w:val="00CF5348"/>
    <w:rsid w:val="00D02811"/>
    <w:rsid w:val="00D17500"/>
    <w:rsid w:val="00D20B29"/>
    <w:rsid w:val="00D319A9"/>
    <w:rsid w:val="00D40EC1"/>
    <w:rsid w:val="00D43EFF"/>
    <w:rsid w:val="00D51F14"/>
    <w:rsid w:val="00D53336"/>
    <w:rsid w:val="00D553BA"/>
    <w:rsid w:val="00D65618"/>
    <w:rsid w:val="00D770D3"/>
    <w:rsid w:val="00D8250D"/>
    <w:rsid w:val="00D86DA1"/>
    <w:rsid w:val="00D90516"/>
    <w:rsid w:val="00D95EC7"/>
    <w:rsid w:val="00DA522B"/>
    <w:rsid w:val="00DA698A"/>
    <w:rsid w:val="00DB0EF8"/>
    <w:rsid w:val="00DC25DF"/>
    <w:rsid w:val="00DC37E4"/>
    <w:rsid w:val="00DD7DA1"/>
    <w:rsid w:val="00DE5B14"/>
    <w:rsid w:val="00DF61C8"/>
    <w:rsid w:val="00E0040C"/>
    <w:rsid w:val="00E048AE"/>
    <w:rsid w:val="00E20721"/>
    <w:rsid w:val="00E244BE"/>
    <w:rsid w:val="00E40AE7"/>
    <w:rsid w:val="00E449CC"/>
    <w:rsid w:val="00E466C8"/>
    <w:rsid w:val="00E471F6"/>
    <w:rsid w:val="00E67BE0"/>
    <w:rsid w:val="00E80885"/>
    <w:rsid w:val="00E814EE"/>
    <w:rsid w:val="00E82432"/>
    <w:rsid w:val="00E87289"/>
    <w:rsid w:val="00E91E1E"/>
    <w:rsid w:val="00EA5804"/>
    <w:rsid w:val="00EA60F9"/>
    <w:rsid w:val="00ED0307"/>
    <w:rsid w:val="00ED4473"/>
    <w:rsid w:val="00ED468E"/>
    <w:rsid w:val="00EE2E9D"/>
    <w:rsid w:val="00EF4E08"/>
    <w:rsid w:val="00EF79DD"/>
    <w:rsid w:val="00F06189"/>
    <w:rsid w:val="00F21466"/>
    <w:rsid w:val="00F2713F"/>
    <w:rsid w:val="00F342A8"/>
    <w:rsid w:val="00F342C1"/>
    <w:rsid w:val="00F43473"/>
    <w:rsid w:val="00F61A1E"/>
    <w:rsid w:val="00F62DB5"/>
    <w:rsid w:val="00F76376"/>
    <w:rsid w:val="00FB267C"/>
    <w:rsid w:val="00FE7578"/>
    <w:rsid w:val="00FF3736"/>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44B"/>
    <w:rPr>
      <w:rFonts w:ascii="Times New Roman" w:eastAsia="Times New Roman" w:hAnsi="Times New Roman"/>
      <w:sz w:val="24"/>
      <w:szCs w:val="24"/>
    </w:rPr>
  </w:style>
  <w:style w:type="paragraph" w:styleId="Heading3">
    <w:name w:val="heading 3"/>
    <w:basedOn w:val="Normal"/>
    <w:next w:val="Normal"/>
    <w:link w:val="Heading3Char"/>
    <w:uiPriority w:val="99"/>
    <w:qFormat/>
    <w:rsid w:val="00DE5B14"/>
    <w:pPr>
      <w:keepNext/>
      <w:keepLines/>
      <w:spacing w:before="200" w:line="276" w:lineRule="auto"/>
      <w:outlineLvl w:val="2"/>
    </w:pPr>
    <w:rPr>
      <w:rFonts w:ascii="Cambria" w:hAnsi="Cambria" w:cs="Cambria"/>
      <w:b/>
      <w:bCs/>
      <w:color w:val="4F81BD"/>
      <w:sz w:val="22"/>
      <w:szCs w:val="22"/>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DE5B14"/>
    <w:rPr>
      <w:rFonts w:ascii="Cambria" w:hAnsi="Cambria" w:cs="Cambria"/>
      <w:b/>
      <w:bCs/>
      <w:color w:val="4F81BD"/>
    </w:rPr>
  </w:style>
  <w:style w:type="character" w:customStyle="1" w:styleId="st1">
    <w:name w:val="st1"/>
    <w:basedOn w:val="DefaultParagraphFont"/>
    <w:uiPriority w:val="99"/>
    <w:rsid w:val="009E14F8"/>
  </w:style>
  <w:style w:type="paragraph" w:styleId="BalloonText">
    <w:name w:val="Balloon Text"/>
    <w:basedOn w:val="Normal"/>
    <w:link w:val="BalloonTextChar"/>
    <w:uiPriority w:val="99"/>
    <w:semiHidden/>
    <w:rsid w:val="007E047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E0479"/>
    <w:rPr>
      <w:rFonts w:ascii="Tahoma" w:hAnsi="Tahoma" w:cs="Tahoma"/>
      <w:sz w:val="16"/>
      <w:szCs w:val="16"/>
    </w:rPr>
  </w:style>
  <w:style w:type="paragraph" w:styleId="ListParagraph">
    <w:name w:val="List Paragraph"/>
    <w:basedOn w:val="Normal"/>
    <w:uiPriority w:val="99"/>
    <w:qFormat/>
    <w:rsid w:val="00CE137B"/>
    <w:pPr>
      <w:spacing w:after="200" w:line="276" w:lineRule="auto"/>
      <w:ind w:left="720"/>
    </w:pPr>
    <w:rPr>
      <w:rFonts w:ascii="Calibri" w:eastAsia="Calibri" w:hAnsi="Calibri" w:cs="Calibri"/>
      <w:sz w:val="22"/>
      <w:szCs w:val="22"/>
      <w:lang w:eastAsia="en-US"/>
    </w:rPr>
  </w:style>
  <w:style w:type="paragraph" w:styleId="Header">
    <w:name w:val="header"/>
    <w:basedOn w:val="Normal"/>
    <w:link w:val="HeaderChar"/>
    <w:uiPriority w:val="99"/>
    <w:rsid w:val="00510975"/>
    <w:pPr>
      <w:tabs>
        <w:tab w:val="center" w:pos="4819"/>
        <w:tab w:val="right" w:pos="9638"/>
      </w:tabs>
    </w:pPr>
    <w:rPr>
      <w:rFonts w:ascii="Calibri" w:eastAsia="Calibri" w:hAnsi="Calibri" w:cs="Calibri"/>
      <w:sz w:val="22"/>
      <w:szCs w:val="22"/>
      <w:lang w:eastAsia="en-US"/>
    </w:rPr>
  </w:style>
  <w:style w:type="character" w:customStyle="1" w:styleId="HeaderChar">
    <w:name w:val="Header Char"/>
    <w:basedOn w:val="DefaultParagraphFont"/>
    <w:link w:val="Header"/>
    <w:uiPriority w:val="99"/>
    <w:locked/>
    <w:rsid w:val="00510975"/>
  </w:style>
  <w:style w:type="paragraph" w:styleId="Footer">
    <w:name w:val="footer"/>
    <w:basedOn w:val="Normal"/>
    <w:link w:val="FooterChar"/>
    <w:uiPriority w:val="99"/>
    <w:rsid w:val="00510975"/>
    <w:pPr>
      <w:tabs>
        <w:tab w:val="center" w:pos="4819"/>
        <w:tab w:val="right" w:pos="9638"/>
      </w:tabs>
    </w:pPr>
  </w:style>
  <w:style w:type="character" w:customStyle="1" w:styleId="FooterChar">
    <w:name w:val="Footer Char"/>
    <w:basedOn w:val="DefaultParagraphFont"/>
    <w:link w:val="Footer"/>
    <w:uiPriority w:val="99"/>
    <w:locked/>
    <w:rsid w:val="00510975"/>
  </w:style>
  <w:style w:type="paragraph" w:customStyle="1" w:styleId="rtf1ListParagraph">
    <w:name w:val="rtf1 List Paragraph"/>
    <w:basedOn w:val="Normal"/>
    <w:uiPriority w:val="99"/>
    <w:rsid w:val="004F6ED3"/>
    <w:pPr>
      <w:ind w:left="720"/>
    </w:pPr>
    <w:rPr>
      <w:rFonts w:ascii="Calibri" w:hAnsi="Calibri" w:cs="Calibri"/>
      <w:sz w:val="22"/>
      <w:szCs w:val="22"/>
      <w:lang w:eastAsia="en-US"/>
    </w:rPr>
  </w:style>
  <w:style w:type="character" w:styleId="Hyperlink">
    <w:name w:val="Hyperlink"/>
    <w:basedOn w:val="DefaultParagraphFont"/>
    <w:uiPriority w:val="99"/>
    <w:rsid w:val="008C42DC"/>
    <w:rPr>
      <w:color w:val="0000FF"/>
      <w:u w:val="single"/>
    </w:rPr>
  </w:style>
  <w:style w:type="paragraph" w:styleId="BodyText">
    <w:name w:val="Body Text"/>
    <w:basedOn w:val="Normal"/>
    <w:link w:val="BodyTextChar"/>
    <w:uiPriority w:val="99"/>
    <w:rsid w:val="00495FC5"/>
    <w:pPr>
      <w:jc w:val="both"/>
    </w:pPr>
  </w:style>
  <w:style w:type="character" w:customStyle="1" w:styleId="BodyTextChar">
    <w:name w:val="Body Text Char"/>
    <w:basedOn w:val="DefaultParagraphFont"/>
    <w:link w:val="BodyText"/>
    <w:uiPriority w:val="99"/>
    <w:locked/>
    <w:rsid w:val="00495FC5"/>
    <w:rPr>
      <w:rFonts w:ascii="Times New Roman" w:hAnsi="Times New Roman" w:cs="Times New Roman"/>
      <w:sz w:val="24"/>
      <w:szCs w:val="24"/>
      <w:lang w:eastAsia="it-IT"/>
    </w:rPr>
  </w:style>
  <w:style w:type="paragraph" w:styleId="NormalWeb">
    <w:name w:val="Normal (Web)"/>
    <w:basedOn w:val="Normal"/>
    <w:uiPriority w:val="99"/>
    <w:semiHidden/>
    <w:rsid w:val="001C5A8C"/>
    <w:pPr>
      <w:spacing w:before="100" w:beforeAutospacing="1" w:after="100" w:afterAutospacing="1"/>
    </w:pPr>
  </w:style>
  <w:style w:type="paragraph" w:customStyle="1" w:styleId="Default">
    <w:name w:val="Default"/>
    <w:uiPriority w:val="99"/>
    <w:rsid w:val="000C657A"/>
    <w:pPr>
      <w:autoSpaceDE w:val="0"/>
      <w:autoSpaceDN w:val="0"/>
      <w:adjustRightInd w:val="0"/>
    </w:pPr>
    <w:rPr>
      <w:rFonts w:ascii="Arial" w:hAnsi="Arial" w:cs="Arial"/>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1770421766">
      <w:marLeft w:val="0"/>
      <w:marRight w:val="0"/>
      <w:marTop w:val="0"/>
      <w:marBottom w:val="0"/>
      <w:divBdr>
        <w:top w:val="none" w:sz="0" w:space="0" w:color="auto"/>
        <w:left w:val="none" w:sz="0" w:space="0" w:color="auto"/>
        <w:bottom w:val="none" w:sz="0" w:space="0" w:color="auto"/>
        <w:right w:val="none" w:sz="0" w:space="0" w:color="auto"/>
      </w:divBdr>
    </w:div>
    <w:div w:id="1770421769">
      <w:marLeft w:val="0"/>
      <w:marRight w:val="0"/>
      <w:marTop w:val="0"/>
      <w:marBottom w:val="0"/>
      <w:divBdr>
        <w:top w:val="none" w:sz="0" w:space="0" w:color="auto"/>
        <w:left w:val="none" w:sz="0" w:space="0" w:color="auto"/>
        <w:bottom w:val="none" w:sz="0" w:space="0" w:color="auto"/>
        <w:right w:val="none" w:sz="0" w:space="0" w:color="auto"/>
      </w:divBdr>
    </w:div>
    <w:div w:id="1770421771">
      <w:marLeft w:val="0"/>
      <w:marRight w:val="0"/>
      <w:marTop w:val="0"/>
      <w:marBottom w:val="0"/>
      <w:divBdr>
        <w:top w:val="none" w:sz="0" w:space="0" w:color="auto"/>
        <w:left w:val="none" w:sz="0" w:space="0" w:color="auto"/>
        <w:bottom w:val="none" w:sz="0" w:space="0" w:color="auto"/>
        <w:right w:val="none" w:sz="0" w:space="0" w:color="auto"/>
      </w:divBdr>
      <w:divsChild>
        <w:div w:id="1770421790">
          <w:marLeft w:val="0"/>
          <w:marRight w:val="0"/>
          <w:marTop w:val="0"/>
          <w:marBottom w:val="0"/>
          <w:divBdr>
            <w:top w:val="none" w:sz="0" w:space="0" w:color="auto"/>
            <w:left w:val="none" w:sz="0" w:space="0" w:color="auto"/>
            <w:bottom w:val="none" w:sz="0" w:space="0" w:color="auto"/>
            <w:right w:val="none" w:sz="0" w:space="0" w:color="auto"/>
          </w:divBdr>
          <w:divsChild>
            <w:div w:id="1770421783">
              <w:marLeft w:val="0"/>
              <w:marRight w:val="0"/>
              <w:marTop w:val="0"/>
              <w:marBottom w:val="0"/>
              <w:divBdr>
                <w:top w:val="none" w:sz="0" w:space="0" w:color="auto"/>
                <w:left w:val="none" w:sz="0" w:space="0" w:color="auto"/>
                <w:bottom w:val="none" w:sz="0" w:space="0" w:color="auto"/>
                <w:right w:val="none" w:sz="0" w:space="0" w:color="auto"/>
              </w:divBdr>
              <w:divsChild>
                <w:div w:id="1770421789">
                  <w:marLeft w:val="0"/>
                  <w:marRight w:val="0"/>
                  <w:marTop w:val="489"/>
                  <w:marBottom w:val="0"/>
                  <w:divBdr>
                    <w:top w:val="none" w:sz="0" w:space="0" w:color="auto"/>
                    <w:left w:val="none" w:sz="0" w:space="0" w:color="auto"/>
                    <w:bottom w:val="none" w:sz="0" w:space="0" w:color="auto"/>
                    <w:right w:val="none" w:sz="0" w:space="0" w:color="auto"/>
                  </w:divBdr>
                  <w:divsChild>
                    <w:div w:id="1770421780">
                      <w:marLeft w:val="0"/>
                      <w:marRight w:val="0"/>
                      <w:marTop w:val="0"/>
                      <w:marBottom w:val="0"/>
                      <w:divBdr>
                        <w:top w:val="none" w:sz="0" w:space="0" w:color="auto"/>
                        <w:left w:val="none" w:sz="0" w:space="0" w:color="auto"/>
                        <w:bottom w:val="none" w:sz="0" w:space="0" w:color="auto"/>
                        <w:right w:val="none" w:sz="0" w:space="0" w:color="auto"/>
                      </w:divBdr>
                      <w:divsChild>
                        <w:div w:id="1770421785">
                          <w:marLeft w:val="0"/>
                          <w:marRight w:val="0"/>
                          <w:marTop w:val="0"/>
                          <w:marBottom w:val="0"/>
                          <w:divBdr>
                            <w:top w:val="single" w:sz="6" w:space="0" w:color="CCCCCC"/>
                            <w:left w:val="none" w:sz="0" w:space="0" w:color="auto"/>
                            <w:bottom w:val="single" w:sz="6" w:space="0" w:color="CCCCCC"/>
                            <w:right w:val="single" w:sz="6" w:space="0" w:color="CCCCCC"/>
                          </w:divBdr>
                          <w:divsChild>
                            <w:div w:id="1770421767">
                              <w:marLeft w:val="0"/>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sChild>
        </w:div>
      </w:divsChild>
    </w:div>
    <w:div w:id="1770421772">
      <w:marLeft w:val="0"/>
      <w:marRight w:val="0"/>
      <w:marTop w:val="0"/>
      <w:marBottom w:val="0"/>
      <w:divBdr>
        <w:top w:val="none" w:sz="0" w:space="0" w:color="auto"/>
        <w:left w:val="none" w:sz="0" w:space="0" w:color="auto"/>
        <w:bottom w:val="none" w:sz="0" w:space="0" w:color="auto"/>
        <w:right w:val="none" w:sz="0" w:space="0" w:color="auto"/>
      </w:divBdr>
      <w:divsChild>
        <w:div w:id="1770421778">
          <w:marLeft w:val="0"/>
          <w:marRight w:val="0"/>
          <w:marTop w:val="0"/>
          <w:marBottom w:val="0"/>
          <w:divBdr>
            <w:top w:val="none" w:sz="0" w:space="0" w:color="auto"/>
            <w:left w:val="none" w:sz="0" w:space="0" w:color="auto"/>
            <w:bottom w:val="none" w:sz="0" w:space="0" w:color="auto"/>
            <w:right w:val="none" w:sz="0" w:space="0" w:color="auto"/>
          </w:divBdr>
          <w:divsChild>
            <w:div w:id="1770421768">
              <w:marLeft w:val="1970"/>
              <w:marRight w:val="1766"/>
              <w:marTop w:val="1195"/>
              <w:marBottom w:val="0"/>
              <w:divBdr>
                <w:top w:val="none" w:sz="0" w:space="0" w:color="auto"/>
                <w:left w:val="none" w:sz="0" w:space="0" w:color="auto"/>
                <w:bottom w:val="none" w:sz="0" w:space="0" w:color="auto"/>
                <w:right w:val="none" w:sz="0" w:space="0" w:color="auto"/>
              </w:divBdr>
            </w:div>
          </w:divsChild>
        </w:div>
      </w:divsChild>
    </w:div>
    <w:div w:id="1770421773">
      <w:marLeft w:val="0"/>
      <w:marRight w:val="0"/>
      <w:marTop w:val="0"/>
      <w:marBottom w:val="0"/>
      <w:divBdr>
        <w:top w:val="none" w:sz="0" w:space="0" w:color="auto"/>
        <w:left w:val="none" w:sz="0" w:space="0" w:color="auto"/>
        <w:bottom w:val="none" w:sz="0" w:space="0" w:color="auto"/>
        <w:right w:val="none" w:sz="0" w:space="0" w:color="auto"/>
      </w:divBdr>
      <w:divsChild>
        <w:div w:id="1770421781">
          <w:marLeft w:val="0"/>
          <w:marRight w:val="0"/>
          <w:marTop w:val="0"/>
          <w:marBottom w:val="0"/>
          <w:divBdr>
            <w:top w:val="none" w:sz="0" w:space="0" w:color="auto"/>
            <w:left w:val="none" w:sz="0" w:space="0" w:color="auto"/>
            <w:bottom w:val="none" w:sz="0" w:space="0" w:color="auto"/>
            <w:right w:val="none" w:sz="0" w:space="0" w:color="auto"/>
          </w:divBdr>
          <w:divsChild>
            <w:div w:id="1770421774">
              <w:marLeft w:val="0"/>
              <w:marRight w:val="0"/>
              <w:marTop w:val="0"/>
              <w:marBottom w:val="0"/>
              <w:divBdr>
                <w:top w:val="none" w:sz="0" w:space="0" w:color="auto"/>
                <w:left w:val="none" w:sz="0" w:space="0" w:color="auto"/>
                <w:bottom w:val="none" w:sz="0" w:space="0" w:color="auto"/>
                <w:right w:val="none" w:sz="0" w:space="0" w:color="auto"/>
              </w:divBdr>
              <w:divsChild>
                <w:div w:id="1770421770">
                  <w:marLeft w:val="0"/>
                  <w:marRight w:val="0"/>
                  <w:marTop w:val="489"/>
                  <w:marBottom w:val="0"/>
                  <w:divBdr>
                    <w:top w:val="none" w:sz="0" w:space="0" w:color="auto"/>
                    <w:left w:val="none" w:sz="0" w:space="0" w:color="auto"/>
                    <w:bottom w:val="none" w:sz="0" w:space="0" w:color="auto"/>
                    <w:right w:val="none" w:sz="0" w:space="0" w:color="auto"/>
                  </w:divBdr>
                  <w:divsChild>
                    <w:div w:id="1770421764">
                      <w:marLeft w:val="0"/>
                      <w:marRight w:val="0"/>
                      <w:marTop w:val="0"/>
                      <w:marBottom w:val="0"/>
                      <w:divBdr>
                        <w:top w:val="none" w:sz="0" w:space="0" w:color="auto"/>
                        <w:left w:val="none" w:sz="0" w:space="0" w:color="auto"/>
                        <w:bottom w:val="none" w:sz="0" w:space="0" w:color="auto"/>
                        <w:right w:val="none" w:sz="0" w:space="0" w:color="auto"/>
                      </w:divBdr>
                      <w:divsChild>
                        <w:div w:id="1770421762">
                          <w:marLeft w:val="0"/>
                          <w:marRight w:val="0"/>
                          <w:marTop w:val="0"/>
                          <w:marBottom w:val="0"/>
                          <w:divBdr>
                            <w:top w:val="single" w:sz="6" w:space="0" w:color="CCCCCC"/>
                            <w:left w:val="none" w:sz="0" w:space="0" w:color="auto"/>
                            <w:bottom w:val="single" w:sz="6" w:space="0" w:color="CCCCCC"/>
                            <w:right w:val="single" w:sz="6" w:space="0" w:color="CCCCCC"/>
                          </w:divBdr>
                          <w:divsChild>
                            <w:div w:id="1770421782">
                              <w:marLeft w:val="0"/>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sChild>
        </w:div>
      </w:divsChild>
    </w:div>
    <w:div w:id="1770421776">
      <w:marLeft w:val="0"/>
      <w:marRight w:val="0"/>
      <w:marTop w:val="0"/>
      <w:marBottom w:val="0"/>
      <w:divBdr>
        <w:top w:val="none" w:sz="0" w:space="0" w:color="auto"/>
        <w:left w:val="none" w:sz="0" w:space="0" w:color="auto"/>
        <w:bottom w:val="none" w:sz="0" w:space="0" w:color="auto"/>
        <w:right w:val="none" w:sz="0" w:space="0" w:color="auto"/>
      </w:divBdr>
      <w:divsChild>
        <w:div w:id="1770421786">
          <w:marLeft w:val="0"/>
          <w:marRight w:val="0"/>
          <w:marTop w:val="0"/>
          <w:marBottom w:val="0"/>
          <w:divBdr>
            <w:top w:val="none" w:sz="0" w:space="0" w:color="auto"/>
            <w:left w:val="none" w:sz="0" w:space="0" w:color="auto"/>
            <w:bottom w:val="none" w:sz="0" w:space="0" w:color="auto"/>
            <w:right w:val="none" w:sz="0" w:space="0" w:color="auto"/>
          </w:divBdr>
          <w:divsChild>
            <w:div w:id="1770421775">
              <w:marLeft w:val="0"/>
              <w:marRight w:val="0"/>
              <w:marTop w:val="0"/>
              <w:marBottom w:val="0"/>
              <w:divBdr>
                <w:top w:val="none" w:sz="0" w:space="0" w:color="auto"/>
                <w:left w:val="none" w:sz="0" w:space="0" w:color="auto"/>
                <w:bottom w:val="none" w:sz="0" w:space="0" w:color="auto"/>
                <w:right w:val="none" w:sz="0" w:space="0" w:color="auto"/>
              </w:divBdr>
              <w:divsChild>
                <w:div w:id="1770421779">
                  <w:marLeft w:val="0"/>
                  <w:marRight w:val="0"/>
                  <w:marTop w:val="489"/>
                  <w:marBottom w:val="0"/>
                  <w:divBdr>
                    <w:top w:val="none" w:sz="0" w:space="0" w:color="auto"/>
                    <w:left w:val="none" w:sz="0" w:space="0" w:color="auto"/>
                    <w:bottom w:val="none" w:sz="0" w:space="0" w:color="auto"/>
                    <w:right w:val="none" w:sz="0" w:space="0" w:color="auto"/>
                  </w:divBdr>
                  <w:divsChild>
                    <w:div w:id="1770421787">
                      <w:marLeft w:val="0"/>
                      <w:marRight w:val="0"/>
                      <w:marTop w:val="0"/>
                      <w:marBottom w:val="0"/>
                      <w:divBdr>
                        <w:top w:val="none" w:sz="0" w:space="0" w:color="auto"/>
                        <w:left w:val="none" w:sz="0" w:space="0" w:color="auto"/>
                        <w:bottom w:val="none" w:sz="0" w:space="0" w:color="auto"/>
                        <w:right w:val="none" w:sz="0" w:space="0" w:color="auto"/>
                      </w:divBdr>
                      <w:divsChild>
                        <w:div w:id="1770421763">
                          <w:marLeft w:val="0"/>
                          <w:marRight w:val="0"/>
                          <w:marTop w:val="0"/>
                          <w:marBottom w:val="0"/>
                          <w:divBdr>
                            <w:top w:val="single" w:sz="6" w:space="0" w:color="CCCCCC"/>
                            <w:left w:val="none" w:sz="0" w:space="0" w:color="auto"/>
                            <w:bottom w:val="single" w:sz="6" w:space="0" w:color="CCCCCC"/>
                            <w:right w:val="single" w:sz="6" w:space="0" w:color="CCCCCC"/>
                          </w:divBdr>
                          <w:divsChild>
                            <w:div w:id="1770421765">
                              <w:marLeft w:val="0"/>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sChild>
        </w:div>
      </w:divsChild>
    </w:div>
    <w:div w:id="1770421777">
      <w:marLeft w:val="0"/>
      <w:marRight w:val="0"/>
      <w:marTop w:val="0"/>
      <w:marBottom w:val="0"/>
      <w:divBdr>
        <w:top w:val="none" w:sz="0" w:space="0" w:color="auto"/>
        <w:left w:val="none" w:sz="0" w:space="0" w:color="auto"/>
        <w:bottom w:val="none" w:sz="0" w:space="0" w:color="auto"/>
        <w:right w:val="none" w:sz="0" w:space="0" w:color="auto"/>
      </w:divBdr>
      <w:divsChild>
        <w:div w:id="1770421788">
          <w:marLeft w:val="0"/>
          <w:marRight w:val="0"/>
          <w:marTop w:val="0"/>
          <w:marBottom w:val="0"/>
          <w:divBdr>
            <w:top w:val="none" w:sz="0" w:space="0" w:color="auto"/>
            <w:left w:val="none" w:sz="0" w:space="0" w:color="auto"/>
            <w:bottom w:val="none" w:sz="0" w:space="0" w:color="auto"/>
            <w:right w:val="none" w:sz="0" w:space="0" w:color="auto"/>
          </w:divBdr>
          <w:divsChild>
            <w:div w:id="1770421784">
              <w:marLeft w:val="1970"/>
              <w:marRight w:val="1766"/>
              <w:marTop w:val="1195"/>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comune.lanciano.chieti@legalmail.it"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142</TotalTime>
  <Pages>3</Pages>
  <Words>752</Words>
  <Characters>4292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Zona Sociale n</dc:title>
  <dc:subject/>
  <dc:creator>Xp Professional Sp2b Italiano</dc:creator>
  <cp:keywords/>
  <dc:description/>
  <cp:lastModifiedBy> </cp:lastModifiedBy>
  <cp:revision>9</cp:revision>
  <cp:lastPrinted>2018-11-08T12:43:00Z</cp:lastPrinted>
  <dcterms:created xsi:type="dcterms:W3CDTF">2018-11-08T12:54:00Z</dcterms:created>
  <dcterms:modified xsi:type="dcterms:W3CDTF">2018-11-09T07:52:00Z</dcterms:modified>
</cp:coreProperties>
</file>